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8973" w14:textId="77777777" w:rsidR="003B54A5" w:rsidRPr="005E5F03" w:rsidRDefault="003B54A5" w:rsidP="008E1FAF">
      <w:pPr>
        <w:tabs>
          <w:tab w:val="left" w:pos="993"/>
        </w:tabs>
        <w:rPr>
          <w:rFonts w:eastAsiaTheme="majorEastAsia" w:cstheme="minorHAnsi"/>
          <w:b/>
          <w:sz w:val="20"/>
          <w:szCs w:val="20"/>
        </w:rPr>
      </w:pPr>
    </w:p>
    <w:p w14:paraId="75100D6B" w14:textId="77777777" w:rsidR="00CD14BF" w:rsidRPr="001353CB" w:rsidRDefault="001353CB" w:rsidP="003E59BD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>ANNEX 3: TECHNICAL AND FINANCIAL OFFER - GOODS</w:t>
      </w:r>
    </w:p>
    <w:p w14:paraId="075991F0" w14:textId="77777777" w:rsidR="006B4265" w:rsidRPr="005E5F03" w:rsidRDefault="006B4265" w:rsidP="006B4265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bid</w:t>
      </w:r>
      <w:r w:rsidR="00EB30D5" w:rsidRPr="005E5F03">
        <w:rPr>
          <w:rFonts w:cstheme="minorHAnsi"/>
          <w:i/>
          <w:sz w:val="20"/>
          <w:szCs w:val="20"/>
        </w:rPr>
        <w:t xml:space="preserve"> along with Annex 2: Quotation Submission Form</w:t>
      </w:r>
      <w:r w:rsidRPr="005E5F03">
        <w:rPr>
          <w:rFonts w:cstheme="minorHAnsi"/>
          <w:i/>
          <w:sz w:val="20"/>
          <w:szCs w:val="20"/>
        </w:rPr>
        <w:t>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03549D" w:rsidRPr="005E5F03" w14:paraId="33E914DA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7F6EBC88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E15B736FE36D4CCF8A6BAC5FD826A785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26395BFE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5E5F03" w14:paraId="02D54D73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7B599EA6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17577049"/>
            <w:placeholder>
              <w:docPart w:val="FDAEAE23600A44FD87055C235C744DFC"/>
            </w:placeholder>
            <w:showingPlcHdr/>
            <w:text/>
          </w:sdtPr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473EC3D1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2B2C0C0E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39BDD2587B6A416EB1CF50DD13754901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738610EB" w14:textId="77777777" w:rsidR="007F6D62" w:rsidRPr="005E5F03" w:rsidRDefault="007F6D62" w:rsidP="006B4265">
      <w:pPr>
        <w:rPr>
          <w:rFonts w:cstheme="minorHAnsi"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709"/>
        <w:gridCol w:w="680"/>
        <w:gridCol w:w="1559"/>
        <w:gridCol w:w="1385"/>
      </w:tblGrid>
      <w:tr w:rsidR="0071500A" w:rsidRPr="005E5F03" w14:paraId="21CE5A12" w14:textId="77777777" w:rsidTr="00002895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29F294A8" w14:textId="77777777" w:rsidR="0071500A" w:rsidRPr="005E5F03" w:rsidRDefault="0071500A" w:rsidP="0071500A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972012838"/>
                <w:placeholder>
                  <w:docPart w:val="2E35BDEB115C4039BB41520C255985EC"/>
                </w:placeholder>
                <w:showingPlcHdr/>
                <w:text/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65A7B30" w14:textId="77777777" w:rsidR="0071500A" w:rsidRPr="005E5F03" w:rsidRDefault="0071500A" w:rsidP="0071500A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926160367"/>
                <w:placeholder>
                  <w:docPart w:val="E91ADE51D0AE48B788E0C7A932B6BC88"/>
                </w:placeholder>
                <w:showingPlcHdr/>
                <w:text/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3549D" w:rsidRPr="005E5F03" w14:paraId="717EBE25" w14:textId="77777777" w:rsidTr="00002895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9BE1389" w14:textId="77777777" w:rsidR="0003549D" w:rsidRPr="005E5F03" w:rsidRDefault="0003549D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1FF54C8" w14:textId="77777777" w:rsidR="0003549D" w:rsidRPr="005E5F03" w:rsidRDefault="0003549D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DEE4465" w14:textId="77777777" w:rsidR="0003549D" w:rsidRPr="005E5F03" w:rsidRDefault="0071500A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F859C17" w14:textId="77777777" w:rsidR="0003549D" w:rsidRPr="005E5F03" w:rsidRDefault="0003549D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13F76C0" w14:textId="77777777" w:rsidR="0003549D" w:rsidRPr="005E5F03" w:rsidRDefault="0003549D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37C9A51D" w14:textId="77777777" w:rsidR="0003549D" w:rsidRPr="005E5F03" w:rsidRDefault="0003549D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price </w:t>
            </w:r>
          </w:p>
        </w:tc>
      </w:tr>
      <w:tr w:rsidR="0003549D" w:rsidRPr="005E5F03" w14:paraId="1A2BCE77" w14:textId="77777777" w:rsidTr="00002895">
        <w:trPr>
          <w:cantSplit/>
          <w:trHeight w:val="486"/>
        </w:trPr>
        <w:tc>
          <w:tcPr>
            <w:tcW w:w="851" w:type="dxa"/>
            <w:vAlign w:val="center"/>
          </w:tcPr>
          <w:p w14:paraId="0135CBF0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  <w:highlight w:val="yellow"/>
            </w:rPr>
            <w:id w:val="507263991"/>
            <w:placeholder>
              <w:docPart w:val="34EF3EA3369446A48B20B59291A60CDE"/>
            </w:placeholder>
            <w:showingPlcHdr/>
            <w:text/>
          </w:sdtPr>
          <w:sdtContent>
            <w:tc>
              <w:tcPr>
                <w:tcW w:w="4536" w:type="dxa"/>
                <w:vAlign w:val="center"/>
              </w:tcPr>
              <w:p w14:paraId="10643D94" w14:textId="77777777" w:rsidR="0003549D" w:rsidRPr="005E5F03" w:rsidRDefault="0071500A" w:rsidP="00D642BC">
                <w:pPr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vAlign w:val="center"/>
          </w:tcPr>
          <w:p w14:paraId="637805D2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vAlign w:val="center"/>
          </w:tcPr>
          <w:p w14:paraId="463F29E8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B7B4B86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3A0FF5F2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9D" w:rsidRPr="005E5F03" w14:paraId="7BF0D48C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47886996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</w:rPr>
            <w:id w:val="-1838381649"/>
            <w:placeholder>
              <w:docPart w:val="1219622E96644BB5B7EEE50D4F27EE40"/>
            </w:placeholder>
            <w:showingPlcHdr/>
            <w:text/>
          </w:sdtPr>
          <w:sdtContent>
            <w:tc>
              <w:tcPr>
                <w:tcW w:w="4536" w:type="dxa"/>
                <w:vAlign w:val="center"/>
              </w:tcPr>
              <w:p w14:paraId="4E79EA04" w14:textId="77777777" w:rsidR="0003549D" w:rsidRPr="005E5F03" w:rsidRDefault="0071500A" w:rsidP="00D642BC">
                <w:pPr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vAlign w:val="center"/>
          </w:tcPr>
          <w:p w14:paraId="5630AD66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680" w:type="dxa"/>
            <w:vAlign w:val="center"/>
          </w:tcPr>
          <w:p w14:paraId="61829076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A226A1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17AD93B2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9D" w:rsidRPr="005E5F03" w14:paraId="61C37683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1F75A9DD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3.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</w:rPr>
            <w:id w:val="1233815868"/>
            <w:placeholder>
              <w:docPart w:val="87681E2607C64012B0FC49A0921ADCBF"/>
            </w:placeholder>
            <w:showingPlcHdr/>
            <w:text/>
          </w:sdtPr>
          <w:sdtContent>
            <w:tc>
              <w:tcPr>
                <w:tcW w:w="4536" w:type="dxa"/>
                <w:vAlign w:val="center"/>
              </w:tcPr>
              <w:p w14:paraId="0825EB79" w14:textId="77777777" w:rsidR="0003549D" w:rsidRPr="005E5F03" w:rsidRDefault="0071500A" w:rsidP="00D642BC">
                <w:pPr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vAlign w:val="center"/>
          </w:tcPr>
          <w:p w14:paraId="0DE4B5B7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680" w:type="dxa"/>
            <w:vAlign w:val="center"/>
          </w:tcPr>
          <w:p w14:paraId="66204FF1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BF0D7D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6B62F1B3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9D" w:rsidRPr="005E5F03" w14:paraId="27826F15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0F9ABB3F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4.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30043977"/>
            <w:placeholder>
              <w:docPart w:val="75B792C1E0A84BBFAFEAEB63F712449D"/>
            </w:placeholder>
            <w:showingPlcHdr/>
            <w:text/>
          </w:sdtPr>
          <w:sdtContent>
            <w:tc>
              <w:tcPr>
                <w:tcW w:w="4536" w:type="dxa"/>
                <w:vAlign w:val="center"/>
              </w:tcPr>
              <w:p w14:paraId="59E437EE" w14:textId="77777777" w:rsidR="0003549D" w:rsidRPr="005E5F03" w:rsidRDefault="0071500A" w:rsidP="00D642BC">
                <w:pPr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vAlign w:val="center"/>
          </w:tcPr>
          <w:p w14:paraId="02F2C34E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680A4E5D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219836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296FEF7D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9D" w:rsidRPr="005E5F03" w14:paraId="6F88EFEA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56C72689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5.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95932008"/>
            <w:placeholder>
              <w:docPart w:val="768A5C4814CB4E2381C9719581A38907"/>
            </w:placeholder>
            <w:showingPlcHdr/>
            <w:text/>
          </w:sdtPr>
          <w:sdtContent>
            <w:tc>
              <w:tcPr>
                <w:tcW w:w="4536" w:type="dxa"/>
                <w:vAlign w:val="center"/>
              </w:tcPr>
              <w:p w14:paraId="0B521261" w14:textId="77777777" w:rsidR="0003549D" w:rsidRPr="005E5F03" w:rsidRDefault="0071500A" w:rsidP="00D642BC">
                <w:pPr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vAlign w:val="center"/>
          </w:tcPr>
          <w:p w14:paraId="7194DBDC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69D0D3C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CD245A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1231BE67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6DB0" w:rsidRPr="005E5F03" w14:paraId="1CC8F36F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1B8DB216" w14:textId="77777777" w:rsidR="00AD6DB0" w:rsidRPr="005E5F03" w:rsidRDefault="00AD6DB0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Total Price</w:t>
            </w:r>
          </w:p>
        </w:tc>
        <w:tc>
          <w:tcPr>
            <w:tcW w:w="1385" w:type="dxa"/>
          </w:tcPr>
          <w:p w14:paraId="36FEB5B0" w14:textId="77777777" w:rsidR="00AD6DB0" w:rsidRPr="005E5F03" w:rsidRDefault="00AD6DB0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5E5F03" w14:paraId="1DD84ABC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6550839E" w14:textId="77777777" w:rsidR="00DE5A3A" w:rsidRPr="005E5F03" w:rsidRDefault="00DE5A3A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Transportation</w:t>
            </w:r>
            <w:r w:rsidR="0071500A" w:rsidRPr="005E5F03">
              <w:rPr>
                <w:rFonts w:cstheme="minorHAnsi"/>
                <w:sz w:val="20"/>
                <w:szCs w:val="20"/>
              </w:rPr>
              <w:t xml:space="preserve"> Price</w:t>
            </w:r>
          </w:p>
        </w:tc>
        <w:tc>
          <w:tcPr>
            <w:tcW w:w="1385" w:type="dxa"/>
          </w:tcPr>
          <w:p w14:paraId="30D7AA69" w14:textId="77777777" w:rsidR="00DE5A3A" w:rsidRPr="005E5F03" w:rsidRDefault="00DE5A3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5E5F03" w14:paraId="21A173D0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03575ED5" w14:textId="77777777" w:rsidR="00DE5A3A" w:rsidRPr="005E5F03" w:rsidRDefault="00DE5A3A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Insurance</w:t>
            </w:r>
            <w:r w:rsidR="0071500A" w:rsidRPr="005E5F03">
              <w:rPr>
                <w:rFonts w:cstheme="minorHAnsi"/>
                <w:sz w:val="20"/>
                <w:szCs w:val="20"/>
              </w:rPr>
              <w:t xml:space="preserve"> Price</w:t>
            </w:r>
          </w:p>
        </w:tc>
        <w:tc>
          <w:tcPr>
            <w:tcW w:w="1385" w:type="dxa"/>
          </w:tcPr>
          <w:p w14:paraId="7196D064" w14:textId="77777777" w:rsidR="00DE5A3A" w:rsidRPr="005E5F03" w:rsidRDefault="00DE5A3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500A" w:rsidRPr="005E5F03" w14:paraId="501F33D0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7194EECA" w14:textId="77777777" w:rsidR="0071500A" w:rsidRPr="005E5F03" w:rsidRDefault="0071500A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Installation Price</w:t>
            </w:r>
          </w:p>
        </w:tc>
        <w:tc>
          <w:tcPr>
            <w:tcW w:w="1385" w:type="dxa"/>
          </w:tcPr>
          <w:p w14:paraId="34FF1C98" w14:textId="77777777" w:rsidR="0071500A" w:rsidRPr="005E5F03" w:rsidRDefault="0071500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500A" w:rsidRPr="005E5F03" w14:paraId="745B6513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53A8E4B0" w14:textId="77777777" w:rsidR="0071500A" w:rsidRPr="005E5F03" w:rsidRDefault="0071500A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Training Price</w:t>
            </w:r>
          </w:p>
        </w:tc>
        <w:tc>
          <w:tcPr>
            <w:tcW w:w="1385" w:type="dxa"/>
          </w:tcPr>
          <w:p w14:paraId="6D072C0D" w14:textId="77777777" w:rsidR="0071500A" w:rsidRPr="005E5F03" w:rsidRDefault="0071500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5E5F03" w14:paraId="2B1C204E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5A2AC631" w14:textId="77777777" w:rsidR="00DE5A3A" w:rsidRPr="005E5F03" w:rsidRDefault="00DE5A3A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Charges (specify)</w:t>
            </w:r>
          </w:p>
        </w:tc>
        <w:tc>
          <w:tcPr>
            <w:tcW w:w="1385" w:type="dxa"/>
          </w:tcPr>
          <w:p w14:paraId="48A21919" w14:textId="77777777" w:rsidR="00DE5A3A" w:rsidRPr="005E5F03" w:rsidRDefault="00DE5A3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5E5F03" w14:paraId="36C433C5" w14:textId="77777777" w:rsidTr="00002895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43BCC215" w14:textId="77777777" w:rsidR="00DE5A3A" w:rsidRPr="005E5F03" w:rsidRDefault="00DE5A3A" w:rsidP="0071500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Final and All-inclusive Price</w:t>
            </w:r>
          </w:p>
        </w:tc>
        <w:tc>
          <w:tcPr>
            <w:tcW w:w="1385" w:type="dxa"/>
          </w:tcPr>
          <w:p w14:paraId="6BD18F9B" w14:textId="77777777" w:rsidR="00DE5A3A" w:rsidRPr="005E5F03" w:rsidRDefault="00DE5A3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38601FE" w14:textId="77777777" w:rsidR="002E6E28" w:rsidRPr="005E5F03" w:rsidRDefault="002E6E28" w:rsidP="009B7516">
      <w:pPr>
        <w:rPr>
          <w:rFonts w:cstheme="minorHAnsi"/>
          <w:sz w:val="20"/>
          <w:szCs w:val="20"/>
        </w:rPr>
      </w:pPr>
    </w:p>
    <w:p w14:paraId="342DA31A" w14:textId="77777777" w:rsidR="009B7516" w:rsidRPr="005E5F03" w:rsidRDefault="009B7516" w:rsidP="009B7516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</w:t>
      </w:r>
      <w:r w:rsidR="0071500A" w:rsidRPr="005E5F03">
        <w:rPr>
          <w:rFonts w:cstheme="minorHAnsi"/>
          <w:b/>
          <w:sz w:val="20"/>
          <w:szCs w:val="20"/>
        </w:rPr>
        <w:t xml:space="preserve"> with</w:t>
      </w:r>
      <w:r w:rsidRPr="005E5F03">
        <w:rPr>
          <w:rFonts w:cstheme="minorHAnsi"/>
          <w:b/>
          <w:sz w:val="20"/>
          <w:szCs w:val="20"/>
        </w:rPr>
        <w:t xml:space="preserve">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116258" w:rsidRPr="005E5F03" w14:paraId="796F0FBD" w14:textId="77777777" w:rsidTr="00002895">
        <w:trPr>
          <w:trHeight w:val="215"/>
        </w:trPr>
        <w:tc>
          <w:tcPr>
            <w:tcW w:w="4111" w:type="dxa"/>
            <w:vMerge w:val="restart"/>
          </w:tcPr>
          <w:p w14:paraId="0F3CABC7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5B08B5D1" w14:textId="77777777" w:rsidR="00116258" w:rsidRPr="005E5F03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02D5AFC6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116258" w:rsidRPr="005E5F03" w14:paraId="72771AAA" w14:textId="77777777" w:rsidTr="00002895">
        <w:trPr>
          <w:trHeight w:val="584"/>
        </w:trPr>
        <w:tc>
          <w:tcPr>
            <w:tcW w:w="4111" w:type="dxa"/>
            <w:vMerge/>
          </w:tcPr>
          <w:p w14:paraId="16DEB4AB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975BAC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621D53B8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708326AB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 proposal</w:t>
            </w:r>
          </w:p>
        </w:tc>
      </w:tr>
      <w:tr w:rsidR="00116258" w:rsidRPr="005E5F03" w14:paraId="580C8F7D" w14:textId="77777777" w:rsidTr="00002895">
        <w:trPr>
          <w:trHeight w:val="340"/>
        </w:trPr>
        <w:tc>
          <w:tcPr>
            <w:tcW w:w="4111" w:type="dxa"/>
            <w:vAlign w:val="bottom"/>
          </w:tcPr>
          <w:p w14:paraId="474C3E19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Minimum Technical Specifications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501105B3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45AEC62B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FE4F2A9D4EF14EBEA4A015F8842759BC"/>
            </w:placeholder>
            <w:showingPlcHdr/>
            <w:text w:multiLine="1"/>
          </w:sdtPr>
          <w:sdtContent>
            <w:tc>
              <w:tcPr>
                <w:tcW w:w="3057" w:type="dxa"/>
                <w:vAlign w:val="bottom"/>
              </w:tcPr>
              <w:p w14:paraId="3B9B6ABF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197F8093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36138774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Term (INCOTERMS)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88EE0E5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19D89F3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F86473A7CCE74EA7B404D0590DE6A03A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53F18E65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238627A0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45F1608C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Lead Time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B8C16CB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99EC0C9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83330572"/>
            <w:placeholder>
              <w:docPart w:val="F1BA36750FAF46BFA3BBED9707714D43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298481D3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45F6BF3D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6D43BE82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Warranty and After-Sales Requirements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72193E7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671D30D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1269137"/>
            <w:placeholder>
              <w:docPart w:val="9DDD19EE374145579BBCA2059FA3895D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3DCAF6A6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0EE0BA8B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2E353E2C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Validity of Quotation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9EE17A1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94833D8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D7B41DBC871B4916BC1B4F0A966EB970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0E3E5EDF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45170247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6CB7C7FE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62905CD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D0BDA32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98D3C5D4A1B642FDA2FDE91D45B7DD3F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335E6539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4AFBE91A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68CE57F6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 xml:space="preserve">Other requirements </w:t>
            </w:r>
            <w:r w:rsidRPr="005E5F03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[pls. specify]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298436F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A405A29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472E3F7F4DC543559678B3C6DE6EC6C6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2C2315A5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CD44707" w14:textId="77777777" w:rsidR="006030A8" w:rsidRDefault="006030A8" w:rsidP="00F52526">
      <w:pPr>
        <w:rPr>
          <w:rFonts w:cstheme="minorHAnsi"/>
          <w:b/>
          <w:sz w:val="20"/>
          <w:szCs w:val="20"/>
        </w:rPr>
      </w:pPr>
    </w:p>
    <w:p w14:paraId="73AD8AE8" w14:textId="77777777" w:rsidR="006030A8" w:rsidRDefault="006030A8" w:rsidP="00F52526">
      <w:pPr>
        <w:rPr>
          <w:rFonts w:cstheme="minorHAnsi"/>
          <w:b/>
          <w:sz w:val="20"/>
          <w:szCs w:val="20"/>
        </w:rPr>
      </w:pPr>
    </w:p>
    <w:p w14:paraId="2E442A20" w14:textId="36B5B355" w:rsidR="00F52526" w:rsidRPr="005E5F03" w:rsidRDefault="00F52526" w:rsidP="00F52526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Other Information: 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F52526" w:rsidRPr="005E5F03" w14:paraId="11244A05" w14:textId="77777777" w:rsidTr="00002895">
        <w:trPr>
          <w:trHeight w:val="575"/>
        </w:trPr>
        <w:tc>
          <w:tcPr>
            <w:tcW w:w="4253" w:type="dxa"/>
          </w:tcPr>
          <w:p w14:paraId="204BCF5D" w14:textId="77777777" w:rsidR="00F52526" w:rsidRPr="005E5F03" w:rsidRDefault="00F52526" w:rsidP="00335737">
            <w:pPr>
              <w:spacing w:before="40"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 xml:space="preserve">Estimated weight/volume/dimension of the Consignment: </w:t>
            </w:r>
          </w:p>
        </w:tc>
        <w:tc>
          <w:tcPr>
            <w:tcW w:w="5467" w:type="dxa"/>
          </w:tcPr>
          <w:p w14:paraId="73DF77F8" w14:textId="77777777" w:rsidR="00F52526" w:rsidRPr="005E5F03" w:rsidRDefault="00F52526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42311111"/>
                <w:placeholder>
                  <w:docPart w:val="CF9EB6BD9DC140CCBD523E309FEE6852"/>
                </w:placeholder>
                <w:showingPlcHdr/>
                <w:text w:multiLine="1"/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52526" w:rsidRPr="005E5F03" w14:paraId="04FDAB39" w14:textId="77777777" w:rsidTr="00002895">
        <w:trPr>
          <w:trHeight w:val="305"/>
        </w:trPr>
        <w:tc>
          <w:tcPr>
            <w:tcW w:w="4253" w:type="dxa"/>
          </w:tcPr>
          <w:p w14:paraId="4D2947AB" w14:textId="77777777" w:rsidR="00F52526" w:rsidRPr="005E5F03" w:rsidRDefault="00F52526" w:rsidP="0033573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Country/</w:t>
            </w:r>
            <w:proofErr w:type="spellStart"/>
            <w:r w:rsidRPr="005E5F03">
              <w:rPr>
                <w:rFonts w:cstheme="minorHAnsi"/>
                <w:bCs/>
                <w:sz w:val="20"/>
                <w:szCs w:val="20"/>
              </w:rPr>
              <w:t>ies</w:t>
            </w:r>
            <w:proofErr w:type="spellEnd"/>
            <w:r w:rsidRPr="005E5F03">
              <w:rPr>
                <w:rFonts w:cstheme="minorHAnsi"/>
                <w:bCs/>
                <w:sz w:val="20"/>
                <w:szCs w:val="20"/>
              </w:rPr>
              <w:t xml:space="preserve"> of Origin: </w:t>
            </w:r>
          </w:p>
          <w:p w14:paraId="6FA5ACBB" w14:textId="77777777" w:rsidR="00F52526" w:rsidRPr="005E5F03" w:rsidRDefault="00F52526" w:rsidP="0033573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5E5F03">
              <w:rPr>
                <w:rFonts w:cstheme="minorHAnsi"/>
                <w:i/>
                <w:sz w:val="20"/>
                <w:szCs w:val="20"/>
              </w:rPr>
              <w:t>if</w:t>
            </w:r>
            <w:proofErr w:type="gramEnd"/>
            <w:r w:rsidRPr="005E5F03">
              <w:rPr>
                <w:rFonts w:cstheme="minorHAnsi"/>
                <w:i/>
                <w:sz w:val="20"/>
                <w:szCs w:val="20"/>
              </w:rPr>
              <w:t xml:space="preserve"> export licence required this must be submitted if awarded the contract</w:t>
            </w:r>
            <w:r w:rsidRPr="005E5F03">
              <w:rPr>
                <w:rFonts w:cstheme="minorHAnsi"/>
                <w:sz w:val="20"/>
                <w:szCs w:val="20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26662484"/>
            <w:placeholder>
              <w:docPart w:val="E0303FBBF87D4373BDCE4003B9849382"/>
            </w:placeholder>
            <w:showingPlcHdr/>
            <w:text w:multiLine="1"/>
          </w:sdtPr>
          <w:sdtContent>
            <w:tc>
              <w:tcPr>
                <w:tcW w:w="5467" w:type="dxa"/>
              </w:tcPr>
              <w:p w14:paraId="404391F3" w14:textId="77777777" w:rsidR="00F52526" w:rsidRPr="005E5F03" w:rsidRDefault="00F52526" w:rsidP="0033573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B606E" w:rsidRPr="005E5F03" w14:paraId="6919C375" w14:textId="77777777" w:rsidTr="00002895">
        <w:trPr>
          <w:trHeight w:val="305"/>
        </w:trPr>
        <w:tc>
          <w:tcPr>
            <w:tcW w:w="4253" w:type="dxa"/>
          </w:tcPr>
          <w:p w14:paraId="58452295" w14:textId="52932478" w:rsidR="000B606E" w:rsidRPr="005E5F03" w:rsidRDefault="000B606E" w:rsidP="0033573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B606E">
              <w:rPr>
                <w:rFonts w:cstheme="minorHAnsi"/>
                <w:bCs/>
                <w:sz w:val="20"/>
                <w:szCs w:val="20"/>
              </w:rPr>
              <w:t>Delivery Lead Time</w:t>
            </w:r>
            <w:r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435874548"/>
            <w:placeholder>
              <w:docPart w:val="19E64CD186CE4B36B817A97BB076F142"/>
            </w:placeholder>
            <w:showingPlcHdr/>
            <w:text w:multiLine="1"/>
          </w:sdtPr>
          <w:sdtContent>
            <w:tc>
              <w:tcPr>
                <w:tcW w:w="5467" w:type="dxa"/>
              </w:tcPr>
              <w:p w14:paraId="6F4C9C6C" w14:textId="7AC76D67" w:rsidR="000B606E" w:rsidRDefault="000B606E" w:rsidP="0033573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B606E" w:rsidRPr="005E5F03" w14:paraId="445FA800" w14:textId="77777777" w:rsidTr="00002895">
        <w:trPr>
          <w:trHeight w:val="305"/>
        </w:trPr>
        <w:tc>
          <w:tcPr>
            <w:tcW w:w="4253" w:type="dxa"/>
          </w:tcPr>
          <w:p w14:paraId="03502DCC" w14:textId="529738AE" w:rsidR="000B606E" w:rsidRPr="005E5F03" w:rsidRDefault="000B606E" w:rsidP="0033573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Warranty: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49226090"/>
            <w:placeholder>
              <w:docPart w:val="5749D9EB578B4CB99F31D653BF1B85D9"/>
            </w:placeholder>
            <w:showingPlcHdr/>
            <w:text w:multiLine="1"/>
          </w:sdtPr>
          <w:sdtContent>
            <w:tc>
              <w:tcPr>
                <w:tcW w:w="5467" w:type="dxa"/>
              </w:tcPr>
              <w:p w14:paraId="35F99F43" w14:textId="3BB28C28" w:rsidR="000B606E" w:rsidRDefault="000B606E" w:rsidP="0033573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AD9C6F4" w14:textId="77777777" w:rsidR="005C729F" w:rsidRPr="005E5F03" w:rsidRDefault="005C729F" w:rsidP="00580A1B">
      <w:pPr>
        <w:pStyle w:val="Heading2"/>
        <w:rPr>
          <w:rFonts w:asciiTheme="minorHAnsi" w:hAnsiTheme="minorHAnsi" w:cstheme="minorHAnsi"/>
          <w:sz w:val="20"/>
          <w:szCs w:val="20"/>
        </w:rPr>
      </w:pPr>
    </w:p>
    <w:p w14:paraId="4B1F511A" w14:textId="77777777" w:rsidR="005C729F" w:rsidRPr="005E5F03" w:rsidRDefault="005C729F" w:rsidP="005C729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5E5F03" w14:paraId="1D5D0205" w14:textId="77777777" w:rsidTr="00D642BC">
        <w:tc>
          <w:tcPr>
            <w:tcW w:w="9736" w:type="dxa"/>
            <w:gridSpan w:val="2"/>
          </w:tcPr>
          <w:p w14:paraId="5356BAE6" w14:textId="77777777" w:rsidR="005C729F" w:rsidRPr="005E5F03" w:rsidRDefault="005C729F" w:rsidP="00E2657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C729F" w:rsidRPr="005E5F03" w14:paraId="385DEB35" w14:textId="77777777" w:rsidTr="00D642BC">
        <w:tc>
          <w:tcPr>
            <w:tcW w:w="4868" w:type="dxa"/>
          </w:tcPr>
          <w:p w14:paraId="0F002EAC" w14:textId="17BCBE55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 xml:space="preserve">Exact name and address of </w:t>
            </w:r>
            <w:r w:rsidR="001B746D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 xml:space="preserve">the </w:t>
            </w: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company</w:t>
            </w:r>
          </w:p>
          <w:p w14:paraId="6D6F5B2B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6B8BE8CBB6784D66903FFD32126099A1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B91BBE9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712D865E916B4F83886AA2FB4BE4FCB7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DABFEB2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C421AC99AB7547D0B633DCAFC9A8A04D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6396579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D53BCCFCB57B42F195A748840BB3BF74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D0FAE73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79F08D84340C4F1D820FA0F9E41790E1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3E468AC6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29A92B95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124C4BEAC6DF4D239BB603B90F9A5439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45D99AE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E76862DFC53E40C1A7D98BDEC9AC88B6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227904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623A0D0C" w14:textId="77777777" w:rsidR="005C729F" w:rsidRPr="005E5F03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1BEBACA9B0484B2194E053314F265F5B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4F7F60E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9CE39D4B6ABC4216A910F7DA3BE453F0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65F9C3DC" w14:textId="77777777" w:rsidR="005C729F" w:rsidRPr="005E5F03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</w:p>
    <w:p w14:paraId="0A6959E7" w14:textId="77777777" w:rsidR="005C729F" w:rsidRPr="005E5F03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  <w:r w:rsidRPr="005E5F03">
        <w:rPr>
          <w:rFonts w:asciiTheme="minorHAnsi" w:eastAsia="Calibri" w:hAnsiTheme="minorHAnsi" w:cstheme="minorHAnsi"/>
          <w:color w:val="000000"/>
          <w:sz w:val="20"/>
          <w:lang w:val="en-AU"/>
        </w:rPr>
        <w:t xml:space="preserve"> </w:t>
      </w:r>
    </w:p>
    <w:p w14:paraId="7D3BEE8F" w14:textId="5ECF6512" w:rsidR="00867572" w:rsidRDefault="000316F3" w:rsidP="000316F3">
      <w:pPr>
        <w:pStyle w:val="Heading2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</w:p>
    <w:p w14:paraId="0FB7650D" w14:textId="20703393" w:rsidR="006964A1" w:rsidRPr="00CE0CFB" w:rsidRDefault="006964A1" w:rsidP="006964A1">
      <w:pPr>
        <w:rPr>
          <w:rFonts w:eastAsiaTheme="majorEastAsia" w:cstheme="minorHAnsi"/>
          <w:b/>
          <w:sz w:val="20"/>
          <w:szCs w:val="20"/>
        </w:rPr>
      </w:pPr>
    </w:p>
    <w:sectPr w:rsidR="006964A1" w:rsidRPr="00CE0CFB" w:rsidSect="000D2175">
      <w:headerReference w:type="default" r:id="rId11"/>
      <w:footerReference w:type="defaul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E56B" w14:textId="77777777" w:rsidR="006E794F" w:rsidRDefault="006E794F" w:rsidP="00E56798">
      <w:pPr>
        <w:spacing w:after="0" w:line="240" w:lineRule="auto"/>
      </w:pPr>
      <w:r>
        <w:separator/>
      </w:r>
    </w:p>
  </w:endnote>
  <w:endnote w:type="continuationSeparator" w:id="0">
    <w:p w14:paraId="2909D158" w14:textId="77777777" w:rsidR="006E794F" w:rsidRDefault="006E794F" w:rsidP="00E56798">
      <w:pPr>
        <w:spacing w:after="0" w:line="240" w:lineRule="auto"/>
      </w:pPr>
      <w:r>
        <w:continuationSeparator/>
      </w:r>
    </w:p>
  </w:endnote>
  <w:endnote w:type="continuationNotice" w:id="1">
    <w:p w14:paraId="34477F6C" w14:textId="77777777" w:rsidR="006E794F" w:rsidRDefault="006E79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D709" w14:textId="2C0A20D2" w:rsidR="001A42D4" w:rsidRPr="00596C96" w:rsidRDefault="001A42D4">
    <w:pPr>
      <w:pStyle w:val="Footer"/>
    </w:pP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 w:rsidR="00B87858">
      <w:rPr>
        <w:noProof/>
        <w:sz w:val="20"/>
        <w:szCs w:val="20"/>
      </w:rPr>
      <w:t>1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B443" w14:textId="77777777" w:rsidR="006E794F" w:rsidRDefault="006E794F" w:rsidP="00E56798">
      <w:pPr>
        <w:spacing w:after="0" w:line="240" w:lineRule="auto"/>
      </w:pPr>
      <w:r>
        <w:separator/>
      </w:r>
    </w:p>
  </w:footnote>
  <w:footnote w:type="continuationSeparator" w:id="0">
    <w:p w14:paraId="3BD68B64" w14:textId="77777777" w:rsidR="006E794F" w:rsidRDefault="006E794F" w:rsidP="00E56798">
      <w:pPr>
        <w:spacing w:after="0" w:line="240" w:lineRule="auto"/>
      </w:pPr>
      <w:r>
        <w:continuationSeparator/>
      </w:r>
    </w:p>
  </w:footnote>
  <w:footnote w:type="continuationNotice" w:id="1">
    <w:p w14:paraId="27689967" w14:textId="77777777" w:rsidR="006E794F" w:rsidRDefault="006E79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A47E" w14:textId="4FAE95B3" w:rsidR="009654F1" w:rsidRDefault="009654F1" w:rsidP="009654F1">
    <w:pPr>
      <w:pStyle w:val="Header"/>
      <w:jc w:val="center"/>
    </w:pPr>
    <w:r>
      <w:rPr>
        <w:noProof/>
      </w:rPr>
      <w:drawing>
        <wp:inline distT="0" distB="0" distL="0" distR="0" wp14:anchorId="77B1C206" wp14:editId="796D63C0">
          <wp:extent cx="1166495" cy="439420"/>
          <wp:effectExtent l="0" t="0" r="0" b="0"/>
          <wp:docPr id="1" name="Bild 2" descr="H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" descr="Hom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A1757"/>
    <w:multiLevelType w:val="hybridMultilevel"/>
    <w:tmpl w:val="3D1CD012"/>
    <w:lvl w:ilvl="0" w:tplc="DA6862B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71988"/>
    <w:multiLevelType w:val="hybridMultilevel"/>
    <w:tmpl w:val="387AFE34"/>
    <w:lvl w:ilvl="0" w:tplc="D21892D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024753">
    <w:abstractNumId w:val="2"/>
  </w:num>
  <w:num w:numId="2" w16cid:durableId="1207067657">
    <w:abstractNumId w:val="5"/>
  </w:num>
  <w:num w:numId="3" w16cid:durableId="1649742325">
    <w:abstractNumId w:val="6"/>
  </w:num>
  <w:num w:numId="4" w16cid:durableId="858932113">
    <w:abstractNumId w:val="7"/>
  </w:num>
  <w:num w:numId="5" w16cid:durableId="1363362356">
    <w:abstractNumId w:val="3"/>
  </w:num>
  <w:num w:numId="6" w16cid:durableId="1291353802">
    <w:abstractNumId w:val="10"/>
  </w:num>
  <w:num w:numId="7" w16cid:durableId="874854834">
    <w:abstractNumId w:val="0"/>
  </w:num>
  <w:num w:numId="8" w16cid:durableId="614412354">
    <w:abstractNumId w:val="9"/>
  </w:num>
  <w:num w:numId="9" w16cid:durableId="1763916427">
    <w:abstractNumId w:val="1"/>
  </w:num>
  <w:num w:numId="10" w16cid:durableId="1826625684">
    <w:abstractNumId w:val="8"/>
  </w:num>
  <w:num w:numId="11" w16cid:durableId="1844739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3223"/>
    <w:rsid w:val="000151F2"/>
    <w:rsid w:val="00017112"/>
    <w:rsid w:val="00022F87"/>
    <w:rsid w:val="000238D5"/>
    <w:rsid w:val="000302FC"/>
    <w:rsid w:val="0003081D"/>
    <w:rsid w:val="00030FF2"/>
    <w:rsid w:val="000316F3"/>
    <w:rsid w:val="00033F43"/>
    <w:rsid w:val="00034018"/>
    <w:rsid w:val="0003549D"/>
    <w:rsid w:val="00041A4C"/>
    <w:rsid w:val="00042341"/>
    <w:rsid w:val="00045F6E"/>
    <w:rsid w:val="00050692"/>
    <w:rsid w:val="00051EC5"/>
    <w:rsid w:val="00052F19"/>
    <w:rsid w:val="00054884"/>
    <w:rsid w:val="000558ED"/>
    <w:rsid w:val="000578F0"/>
    <w:rsid w:val="000621AA"/>
    <w:rsid w:val="000642F9"/>
    <w:rsid w:val="00071C8D"/>
    <w:rsid w:val="00076FF8"/>
    <w:rsid w:val="00090AEC"/>
    <w:rsid w:val="000A0CB1"/>
    <w:rsid w:val="000A11A3"/>
    <w:rsid w:val="000A1648"/>
    <w:rsid w:val="000A4CA1"/>
    <w:rsid w:val="000B0A17"/>
    <w:rsid w:val="000B2D14"/>
    <w:rsid w:val="000B4D5B"/>
    <w:rsid w:val="000B5FEB"/>
    <w:rsid w:val="000B606E"/>
    <w:rsid w:val="000C32D3"/>
    <w:rsid w:val="000C3E5F"/>
    <w:rsid w:val="000C472B"/>
    <w:rsid w:val="000C5538"/>
    <w:rsid w:val="000C6786"/>
    <w:rsid w:val="000D1D27"/>
    <w:rsid w:val="000D2175"/>
    <w:rsid w:val="000E1ED5"/>
    <w:rsid w:val="000E61E4"/>
    <w:rsid w:val="00100EB4"/>
    <w:rsid w:val="001122B7"/>
    <w:rsid w:val="00116258"/>
    <w:rsid w:val="001179D7"/>
    <w:rsid w:val="0012076B"/>
    <w:rsid w:val="00123E3B"/>
    <w:rsid w:val="00127F4C"/>
    <w:rsid w:val="00132DDC"/>
    <w:rsid w:val="00134C2E"/>
    <w:rsid w:val="001353CB"/>
    <w:rsid w:val="0013673F"/>
    <w:rsid w:val="00142AC7"/>
    <w:rsid w:val="00142B00"/>
    <w:rsid w:val="00152204"/>
    <w:rsid w:val="00161223"/>
    <w:rsid w:val="0016477C"/>
    <w:rsid w:val="00193AF9"/>
    <w:rsid w:val="00195258"/>
    <w:rsid w:val="001A0F39"/>
    <w:rsid w:val="001A1A5C"/>
    <w:rsid w:val="001A1DB7"/>
    <w:rsid w:val="001A1FE7"/>
    <w:rsid w:val="001A24F1"/>
    <w:rsid w:val="001A2961"/>
    <w:rsid w:val="001A42D4"/>
    <w:rsid w:val="001A7678"/>
    <w:rsid w:val="001B007D"/>
    <w:rsid w:val="001B2266"/>
    <w:rsid w:val="001B2D50"/>
    <w:rsid w:val="001B746D"/>
    <w:rsid w:val="001B7EE0"/>
    <w:rsid w:val="001C1E41"/>
    <w:rsid w:val="001D0714"/>
    <w:rsid w:val="001D0F61"/>
    <w:rsid w:val="001D281A"/>
    <w:rsid w:val="001D2ACD"/>
    <w:rsid w:val="001D381A"/>
    <w:rsid w:val="001D6B74"/>
    <w:rsid w:val="001D72B1"/>
    <w:rsid w:val="001F4819"/>
    <w:rsid w:val="002002E4"/>
    <w:rsid w:val="00206A94"/>
    <w:rsid w:val="0021143F"/>
    <w:rsid w:val="00211C2D"/>
    <w:rsid w:val="002143F6"/>
    <w:rsid w:val="00214ED6"/>
    <w:rsid w:val="00215DDA"/>
    <w:rsid w:val="0021666C"/>
    <w:rsid w:val="0022078F"/>
    <w:rsid w:val="002210D2"/>
    <w:rsid w:val="00222BAA"/>
    <w:rsid w:val="00226F56"/>
    <w:rsid w:val="00227B73"/>
    <w:rsid w:val="00232CFC"/>
    <w:rsid w:val="00234241"/>
    <w:rsid w:val="00237A39"/>
    <w:rsid w:val="002402B7"/>
    <w:rsid w:val="00240B08"/>
    <w:rsid w:val="00240BA9"/>
    <w:rsid w:val="002418D1"/>
    <w:rsid w:val="00252112"/>
    <w:rsid w:val="00255828"/>
    <w:rsid w:val="002562B1"/>
    <w:rsid w:val="00260046"/>
    <w:rsid w:val="00260675"/>
    <w:rsid w:val="002609ED"/>
    <w:rsid w:val="00270C75"/>
    <w:rsid w:val="00272436"/>
    <w:rsid w:val="0027798A"/>
    <w:rsid w:val="0028194B"/>
    <w:rsid w:val="00282830"/>
    <w:rsid w:val="00286F5C"/>
    <w:rsid w:val="00290D72"/>
    <w:rsid w:val="0029301E"/>
    <w:rsid w:val="00293463"/>
    <w:rsid w:val="00295C25"/>
    <w:rsid w:val="002A3496"/>
    <w:rsid w:val="002A6BBE"/>
    <w:rsid w:val="002B27A5"/>
    <w:rsid w:val="002B646E"/>
    <w:rsid w:val="002C1D68"/>
    <w:rsid w:val="002C2725"/>
    <w:rsid w:val="002C4C18"/>
    <w:rsid w:val="002D5388"/>
    <w:rsid w:val="002E03B2"/>
    <w:rsid w:val="002E1960"/>
    <w:rsid w:val="002E25A3"/>
    <w:rsid w:val="002E6E28"/>
    <w:rsid w:val="002F4A04"/>
    <w:rsid w:val="00300031"/>
    <w:rsid w:val="003042D9"/>
    <w:rsid w:val="00314E79"/>
    <w:rsid w:val="003171FD"/>
    <w:rsid w:val="00322142"/>
    <w:rsid w:val="0032576E"/>
    <w:rsid w:val="003322A2"/>
    <w:rsid w:val="00335737"/>
    <w:rsid w:val="00340CE4"/>
    <w:rsid w:val="00342CD3"/>
    <w:rsid w:val="0034430D"/>
    <w:rsid w:val="00345229"/>
    <w:rsid w:val="00345536"/>
    <w:rsid w:val="00352184"/>
    <w:rsid w:val="00361D38"/>
    <w:rsid w:val="00364995"/>
    <w:rsid w:val="0037148A"/>
    <w:rsid w:val="003778F4"/>
    <w:rsid w:val="00377DE4"/>
    <w:rsid w:val="003826B3"/>
    <w:rsid w:val="00393F51"/>
    <w:rsid w:val="003A1BE8"/>
    <w:rsid w:val="003A4652"/>
    <w:rsid w:val="003A6E58"/>
    <w:rsid w:val="003B08F5"/>
    <w:rsid w:val="003B54A5"/>
    <w:rsid w:val="003B704D"/>
    <w:rsid w:val="003C41D4"/>
    <w:rsid w:val="003C6CE9"/>
    <w:rsid w:val="003C73FD"/>
    <w:rsid w:val="003D36D0"/>
    <w:rsid w:val="003D49CA"/>
    <w:rsid w:val="003E21F4"/>
    <w:rsid w:val="003E3A88"/>
    <w:rsid w:val="003E4DD8"/>
    <w:rsid w:val="003E59BD"/>
    <w:rsid w:val="003F16DE"/>
    <w:rsid w:val="003F320F"/>
    <w:rsid w:val="003F5D11"/>
    <w:rsid w:val="003F76A3"/>
    <w:rsid w:val="00406E8D"/>
    <w:rsid w:val="004104C9"/>
    <w:rsid w:val="00416EF6"/>
    <w:rsid w:val="004178C3"/>
    <w:rsid w:val="00423E19"/>
    <w:rsid w:val="00426A89"/>
    <w:rsid w:val="00426E15"/>
    <w:rsid w:val="00430359"/>
    <w:rsid w:val="004349DB"/>
    <w:rsid w:val="004361A1"/>
    <w:rsid w:val="00436D77"/>
    <w:rsid w:val="00437E0F"/>
    <w:rsid w:val="0044440A"/>
    <w:rsid w:val="004470F1"/>
    <w:rsid w:val="004510F6"/>
    <w:rsid w:val="00454A96"/>
    <w:rsid w:val="004639A4"/>
    <w:rsid w:val="00466BD5"/>
    <w:rsid w:val="00476FE2"/>
    <w:rsid w:val="004852F3"/>
    <w:rsid w:val="0048663A"/>
    <w:rsid w:val="00487B57"/>
    <w:rsid w:val="00492783"/>
    <w:rsid w:val="004943F0"/>
    <w:rsid w:val="004A2013"/>
    <w:rsid w:val="004A3BAF"/>
    <w:rsid w:val="004A49D7"/>
    <w:rsid w:val="004A4DF8"/>
    <w:rsid w:val="004B1037"/>
    <w:rsid w:val="004B1528"/>
    <w:rsid w:val="004B5276"/>
    <w:rsid w:val="004B5C52"/>
    <w:rsid w:val="004B7586"/>
    <w:rsid w:val="004C0AAE"/>
    <w:rsid w:val="004C1FA6"/>
    <w:rsid w:val="004C52B1"/>
    <w:rsid w:val="004C538F"/>
    <w:rsid w:val="004D04A2"/>
    <w:rsid w:val="004D09C2"/>
    <w:rsid w:val="004D0B03"/>
    <w:rsid w:val="004D5048"/>
    <w:rsid w:val="004E2B5A"/>
    <w:rsid w:val="004E2FD1"/>
    <w:rsid w:val="004F17C1"/>
    <w:rsid w:val="004F7563"/>
    <w:rsid w:val="00500D70"/>
    <w:rsid w:val="0050772C"/>
    <w:rsid w:val="00521A2B"/>
    <w:rsid w:val="00525C9F"/>
    <w:rsid w:val="00527ADD"/>
    <w:rsid w:val="00535D97"/>
    <w:rsid w:val="005365F4"/>
    <w:rsid w:val="00537053"/>
    <w:rsid w:val="00541B34"/>
    <w:rsid w:val="00542B1D"/>
    <w:rsid w:val="0054618C"/>
    <w:rsid w:val="00547913"/>
    <w:rsid w:val="00547E79"/>
    <w:rsid w:val="00553EA9"/>
    <w:rsid w:val="00562CFC"/>
    <w:rsid w:val="0056596A"/>
    <w:rsid w:val="005712F2"/>
    <w:rsid w:val="005714CE"/>
    <w:rsid w:val="00580A1B"/>
    <w:rsid w:val="005860A4"/>
    <w:rsid w:val="00586BEB"/>
    <w:rsid w:val="00590774"/>
    <w:rsid w:val="00593181"/>
    <w:rsid w:val="005947A8"/>
    <w:rsid w:val="00595C26"/>
    <w:rsid w:val="00595E78"/>
    <w:rsid w:val="005969C7"/>
    <w:rsid w:val="00596AAE"/>
    <w:rsid w:val="00596C96"/>
    <w:rsid w:val="005A3D8C"/>
    <w:rsid w:val="005A4307"/>
    <w:rsid w:val="005A68E8"/>
    <w:rsid w:val="005A6D64"/>
    <w:rsid w:val="005A6F50"/>
    <w:rsid w:val="005B0504"/>
    <w:rsid w:val="005B1659"/>
    <w:rsid w:val="005B2245"/>
    <w:rsid w:val="005B3F6D"/>
    <w:rsid w:val="005B701C"/>
    <w:rsid w:val="005C1CEC"/>
    <w:rsid w:val="005C291E"/>
    <w:rsid w:val="005C70F3"/>
    <w:rsid w:val="005C729F"/>
    <w:rsid w:val="005E5F03"/>
    <w:rsid w:val="005E7281"/>
    <w:rsid w:val="005E7C9B"/>
    <w:rsid w:val="005F09AB"/>
    <w:rsid w:val="005F3CBD"/>
    <w:rsid w:val="005F68BE"/>
    <w:rsid w:val="00601F0B"/>
    <w:rsid w:val="006030A8"/>
    <w:rsid w:val="006055EF"/>
    <w:rsid w:val="00605606"/>
    <w:rsid w:val="00607E15"/>
    <w:rsid w:val="00611287"/>
    <w:rsid w:val="00611CFA"/>
    <w:rsid w:val="00613BDE"/>
    <w:rsid w:val="00617A28"/>
    <w:rsid w:val="006203AA"/>
    <w:rsid w:val="00622819"/>
    <w:rsid w:val="00623A3F"/>
    <w:rsid w:val="006247E4"/>
    <w:rsid w:val="00625F80"/>
    <w:rsid w:val="00627139"/>
    <w:rsid w:val="00632BB7"/>
    <w:rsid w:val="00640ECD"/>
    <w:rsid w:val="0064327D"/>
    <w:rsid w:val="00643BF3"/>
    <w:rsid w:val="00646FCF"/>
    <w:rsid w:val="006470E1"/>
    <w:rsid w:val="0064796E"/>
    <w:rsid w:val="006512E8"/>
    <w:rsid w:val="00653FAE"/>
    <w:rsid w:val="0065745F"/>
    <w:rsid w:val="006632A4"/>
    <w:rsid w:val="00663BE5"/>
    <w:rsid w:val="00666A04"/>
    <w:rsid w:val="006717F3"/>
    <w:rsid w:val="0067319B"/>
    <w:rsid w:val="0067484C"/>
    <w:rsid w:val="00675963"/>
    <w:rsid w:val="00684031"/>
    <w:rsid w:val="00686453"/>
    <w:rsid w:val="006964A1"/>
    <w:rsid w:val="006A036E"/>
    <w:rsid w:val="006A1AFC"/>
    <w:rsid w:val="006A3F16"/>
    <w:rsid w:val="006A55D1"/>
    <w:rsid w:val="006B4265"/>
    <w:rsid w:val="006B43E9"/>
    <w:rsid w:val="006B4418"/>
    <w:rsid w:val="006B57B9"/>
    <w:rsid w:val="006B5F99"/>
    <w:rsid w:val="006C3C1D"/>
    <w:rsid w:val="006C5510"/>
    <w:rsid w:val="006D09D2"/>
    <w:rsid w:val="006D18C0"/>
    <w:rsid w:val="006E0C01"/>
    <w:rsid w:val="006E3FA4"/>
    <w:rsid w:val="006E794F"/>
    <w:rsid w:val="006F140F"/>
    <w:rsid w:val="006F1558"/>
    <w:rsid w:val="00700A91"/>
    <w:rsid w:val="00701560"/>
    <w:rsid w:val="00704795"/>
    <w:rsid w:val="00704D27"/>
    <w:rsid w:val="00704FA1"/>
    <w:rsid w:val="007107DB"/>
    <w:rsid w:val="00714005"/>
    <w:rsid w:val="0071500A"/>
    <w:rsid w:val="00715EF4"/>
    <w:rsid w:val="0071614C"/>
    <w:rsid w:val="007204F0"/>
    <w:rsid w:val="00725DC3"/>
    <w:rsid w:val="00732053"/>
    <w:rsid w:val="00732F17"/>
    <w:rsid w:val="0073499C"/>
    <w:rsid w:val="007459B6"/>
    <w:rsid w:val="00751137"/>
    <w:rsid w:val="007551B6"/>
    <w:rsid w:val="0076411F"/>
    <w:rsid w:val="007666E8"/>
    <w:rsid w:val="007712E0"/>
    <w:rsid w:val="007750D4"/>
    <w:rsid w:val="007762AB"/>
    <w:rsid w:val="007807C6"/>
    <w:rsid w:val="007A267E"/>
    <w:rsid w:val="007A4F1E"/>
    <w:rsid w:val="007B20DC"/>
    <w:rsid w:val="007B75E2"/>
    <w:rsid w:val="007C16FD"/>
    <w:rsid w:val="007C2495"/>
    <w:rsid w:val="007C5485"/>
    <w:rsid w:val="007C66C0"/>
    <w:rsid w:val="007C78D3"/>
    <w:rsid w:val="007D5971"/>
    <w:rsid w:val="007D6B30"/>
    <w:rsid w:val="007E112B"/>
    <w:rsid w:val="007E4CA8"/>
    <w:rsid w:val="007F6D62"/>
    <w:rsid w:val="00800A6B"/>
    <w:rsid w:val="0080103E"/>
    <w:rsid w:val="00802108"/>
    <w:rsid w:val="0080296B"/>
    <w:rsid w:val="00803B22"/>
    <w:rsid w:val="00805904"/>
    <w:rsid w:val="00806875"/>
    <w:rsid w:val="008070E6"/>
    <w:rsid w:val="00812EA7"/>
    <w:rsid w:val="008137D6"/>
    <w:rsid w:val="00832B00"/>
    <w:rsid w:val="00832D66"/>
    <w:rsid w:val="00834A5A"/>
    <w:rsid w:val="00835A11"/>
    <w:rsid w:val="0083700A"/>
    <w:rsid w:val="008374E3"/>
    <w:rsid w:val="00841213"/>
    <w:rsid w:val="008429BC"/>
    <w:rsid w:val="008469EC"/>
    <w:rsid w:val="00856227"/>
    <w:rsid w:val="00856530"/>
    <w:rsid w:val="00856962"/>
    <w:rsid w:val="008572E8"/>
    <w:rsid w:val="00860A51"/>
    <w:rsid w:val="008628FB"/>
    <w:rsid w:val="00865C88"/>
    <w:rsid w:val="00867572"/>
    <w:rsid w:val="00870683"/>
    <w:rsid w:val="00872C67"/>
    <w:rsid w:val="0087401B"/>
    <w:rsid w:val="00880790"/>
    <w:rsid w:val="00881CBD"/>
    <w:rsid w:val="00884FA5"/>
    <w:rsid w:val="00890B9E"/>
    <w:rsid w:val="008A3CC5"/>
    <w:rsid w:val="008B0679"/>
    <w:rsid w:val="008B3114"/>
    <w:rsid w:val="008B55E4"/>
    <w:rsid w:val="008C59DB"/>
    <w:rsid w:val="008C5B23"/>
    <w:rsid w:val="008C64CA"/>
    <w:rsid w:val="008D1511"/>
    <w:rsid w:val="008D3A06"/>
    <w:rsid w:val="008E1FAF"/>
    <w:rsid w:val="008E2EC4"/>
    <w:rsid w:val="008E32FE"/>
    <w:rsid w:val="008F101E"/>
    <w:rsid w:val="00900282"/>
    <w:rsid w:val="0090546D"/>
    <w:rsid w:val="00906B89"/>
    <w:rsid w:val="00912042"/>
    <w:rsid w:val="009127CC"/>
    <w:rsid w:val="0091314C"/>
    <w:rsid w:val="00914B94"/>
    <w:rsid w:val="00921EBE"/>
    <w:rsid w:val="00922776"/>
    <w:rsid w:val="0092394D"/>
    <w:rsid w:val="009319B3"/>
    <w:rsid w:val="00933C88"/>
    <w:rsid w:val="00937833"/>
    <w:rsid w:val="00942985"/>
    <w:rsid w:val="00943EB5"/>
    <w:rsid w:val="00946C5D"/>
    <w:rsid w:val="00960923"/>
    <w:rsid w:val="009609C3"/>
    <w:rsid w:val="00963074"/>
    <w:rsid w:val="009654F1"/>
    <w:rsid w:val="00966F3C"/>
    <w:rsid w:val="009748A9"/>
    <w:rsid w:val="009801B4"/>
    <w:rsid w:val="009807FE"/>
    <w:rsid w:val="009832F5"/>
    <w:rsid w:val="00983433"/>
    <w:rsid w:val="00990FAA"/>
    <w:rsid w:val="009914E9"/>
    <w:rsid w:val="009B2AC3"/>
    <w:rsid w:val="009B378E"/>
    <w:rsid w:val="009B62E3"/>
    <w:rsid w:val="009B7516"/>
    <w:rsid w:val="009C1009"/>
    <w:rsid w:val="009C1685"/>
    <w:rsid w:val="009C2B5A"/>
    <w:rsid w:val="009C2F65"/>
    <w:rsid w:val="009C3A76"/>
    <w:rsid w:val="009D3089"/>
    <w:rsid w:val="009D3D0F"/>
    <w:rsid w:val="009D578B"/>
    <w:rsid w:val="009E00E3"/>
    <w:rsid w:val="009E62C1"/>
    <w:rsid w:val="009F0028"/>
    <w:rsid w:val="009F2610"/>
    <w:rsid w:val="009F6577"/>
    <w:rsid w:val="00A02389"/>
    <w:rsid w:val="00A031C5"/>
    <w:rsid w:val="00A03CD2"/>
    <w:rsid w:val="00A10E29"/>
    <w:rsid w:val="00A2302C"/>
    <w:rsid w:val="00A2324C"/>
    <w:rsid w:val="00A23E2D"/>
    <w:rsid w:val="00A378B2"/>
    <w:rsid w:val="00A46C82"/>
    <w:rsid w:val="00A515FC"/>
    <w:rsid w:val="00A54927"/>
    <w:rsid w:val="00A57ADF"/>
    <w:rsid w:val="00A66E99"/>
    <w:rsid w:val="00A67F4B"/>
    <w:rsid w:val="00A74920"/>
    <w:rsid w:val="00A80089"/>
    <w:rsid w:val="00A93207"/>
    <w:rsid w:val="00AA1E20"/>
    <w:rsid w:val="00AA305D"/>
    <w:rsid w:val="00AA74C5"/>
    <w:rsid w:val="00AC1043"/>
    <w:rsid w:val="00AC11FC"/>
    <w:rsid w:val="00AC12AD"/>
    <w:rsid w:val="00AC57ED"/>
    <w:rsid w:val="00AC6CED"/>
    <w:rsid w:val="00AD207E"/>
    <w:rsid w:val="00AD518A"/>
    <w:rsid w:val="00AD5DC7"/>
    <w:rsid w:val="00AD6D13"/>
    <w:rsid w:val="00AD6DB0"/>
    <w:rsid w:val="00AD6DD3"/>
    <w:rsid w:val="00AE24F9"/>
    <w:rsid w:val="00AE7C4C"/>
    <w:rsid w:val="00B02C8D"/>
    <w:rsid w:val="00B05B20"/>
    <w:rsid w:val="00B067D3"/>
    <w:rsid w:val="00B07BA8"/>
    <w:rsid w:val="00B12E37"/>
    <w:rsid w:val="00B1746D"/>
    <w:rsid w:val="00B21C26"/>
    <w:rsid w:val="00B32BE6"/>
    <w:rsid w:val="00B47E82"/>
    <w:rsid w:val="00B51572"/>
    <w:rsid w:val="00B5325A"/>
    <w:rsid w:val="00B559A7"/>
    <w:rsid w:val="00B55D03"/>
    <w:rsid w:val="00B563CC"/>
    <w:rsid w:val="00B60750"/>
    <w:rsid w:val="00B63E24"/>
    <w:rsid w:val="00B87858"/>
    <w:rsid w:val="00B931A4"/>
    <w:rsid w:val="00B9544A"/>
    <w:rsid w:val="00B95852"/>
    <w:rsid w:val="00B96CE1"/>
    <w:rsid w:val="00BA0480"/>
    <w:rsid w:val="00BA183B"/>
    <w:rsid w:val="00BA450E"/>
    <w:rsid w:val="00BB3C8C"/>
    <w:rsid w:val="00BB3ED1"/>
    <w:rsid w:val="00BB4A40"/>
    <w:rsid w:val="00BC12D1"/>
    <w:rsid w:val="00BC3B10"/>
    <w:rsid w:val="00BD3E0E"/>
    <w:rsid w:val="00BD60A2"/>
    <w:rsid w:val="00BD6AD5"/>
    <w:rsid w:val="00BE2305"/>
    <w:rsid w:val="00BE24DA"/>
    <w:rsid w:val="00BE3FEF"/>
    <w:rsid w:val="00BF2F90"/>
    <w:rsid w:val="00C05C9F"/>
    <w:rsid w:val="00C0603E"/>
    <w:rsid w:val="00C0726F"/>
    <w:rsid w:val="00C10885"/>
    <w:rsid w:val="00C204CF"/>
    <w:rsid w:val="00C217B6"/>
    <w:rsid w:val="00C230AB"/>
    <w:rsid w:val="00C266DD"/>
    <w:rsid w:val="00C30E40"/>
    <w:rsid w:val="00C31F5E"/>
    <w:rsid w:val="00C41374"/>
    <w:rsid w:val="00C428BD"/>
    <w:rsid w:val="00C4326E"/>
    <w:rsid w:val="00C44EA3"/>
    <w:rsid w:val="00C46197"/>
    <w:rsid w:val="00C5137C"/>
    <w:rsid w:val="00C515BF"/>
    <w:rsid w:val="00C52A79"/>
    <w:rsid w:val="00C5640D"/>
    <w:rsid w:val="00C572F2"/>
    <w:rsid w:val="00C60038"/>
    <w:rsid w:val="00C625BE"/>
    <w:rsid w:val="00C64116"/>
    <w:rsid w:val="00C64161"/>
    <w:rsid w:val="00C65DFC"/>
    <w:rsid w:val="00C7331A"/>
    <w:rsid w:val="00C80D4F"/>
    <w:rsid w:val="00C82737"/>
    <w:rsid w:val="00C83E0D"/>
    <w:rsid w:val="00C90AEA"/>
    <w:rsid w:val="00C92C2E"/>
    <w:rsid w:val="00C92E27"/>
    <w:rsid w:val="00C939DC"/>
    <w:rsid w:val="00C96885"/>
    <w:rsid w:val="00CA4A2B"/>
    <w:rsid w:val="00CB28DB"/>
    <w:rsid w:val="00CB2D11"/>
    <w:rsid w:val="00CD14BF"/>
    <w:rsid w:val="00CD7097"/>
    <w:rsid w:val="00CE0CFB"/>
    <w:rsid w:val="00CE7DF1"/>
    <w:rsid w:val="00CF21EB"/>
    <w:rsid w:val="00CF2785"/>
    <w:rsid w:val="00CF7513"/>
    <w:rsid w:val="00CF7EE7"/>
    <w:rsid w:val="00D05A08"/>
    <w:rsid w:val="00D06666"/>
    <w:rsid w:val="00D1347D"/>
    <w:rsid w:val="00D256F4"/>
    <w:rsid w:val="00D335DD"/>
    <w:rsid w:val="00D35250"/>
    <w:rsid w:val="00D40AA1"/>
    <w:rsid w:val="00D421C6"/>
    <w:rsid w:val="00D42BC9"/>
    <w:rsid w:val="00D44787"/>
    <w:rsid w:val="00D456F2"/>
    <w:rsid w:val="00D45B1E"/>
    <w:rsid w:val="00D47083"/>
    <w:rsid w:val="00D527E1"/>
    <w:rsid w:val="00D551F8"/>
    <w:rsid w:val="00D6429E"/>
    <w:rsid w:val="00D642BC"/>
    <w:rsid w:val="00D7211D"/>
    <w:rsid w:val="00D72868"/>
    <w:rsid w:val="00D7418A"/>
    <w:rsid w:val="00D77266"/>
    <w:rsid w:val="00D77D84"/>
    <w:rsid w:val="00D831F7"/>
    <w:rsid w:val="00D84343"/>
    <w:rsid w:val="00D867EA"/>
    <w:rsid w:val="00D9710D"/>
    <w:rsid w:val="00DA0591"/>
    <w:rsid w:val="00DA13B6"/>
    <w:rsid w:val="00DA43D5"/>
    <w:rsid w:val="00DA6ECB"/>
    <w:rsid w:val="00DB3549"/>
    <w:rsid w:val="00DB5236"/>
    <w:rsid w:val="00DB54BB"/>
    <w:rsid w:val="00DC2AE3"/>
    <w:rsid w:val="00DC4648"/>
    <w:rsid w:val="00DC5748"/>
    <w:rsid w:val="00DC6412"/>
    <w:rsid w:val="00DD1BAB"/>
    <w:rsid w:val="00DD46EB"/>
    <w:rsid w:val="00DE158E"/>
    <w:rsid w:val="00DE38EE"/>
    <w:rsid w:val="00DE423D"/>
    <w:rsid w:val="00DE5A3A"/>
    <w:rsid w:val="00DE7FEE"/>
    <w:rsid w:val="00DF5812"/>
    <w:rsid w:val="00DF6061"/>
    <w:rsid w:val="00E04094"/>
    <w:rsid w:val="00E040DE"/>
    <w:rsid w:val="00E12049"/>
    <w:rsid w:val="00E15BE0"/>
    <w:rsid w:val="00E2047D"/>
    <w:rsid w:val="00E2657A"/>
    <w:rsid w:val="00E27906"/>
    <w:rsid w:val="00E3294E"/>
    <w:rsid w:val="00E36ED3"/>
    <w:rsid w:val="00E379D6"/>
    <w:rsid w:val="00E41426"/>
    <w:rsid w:val="00E43F4E"/>
    <w:rsid w:val="00E442C3"/>
    <w:rsid w:val="00E46BAC"/>
    <w:rsid w:val="00E47887"/>
    <w:rsid w:val="00E5027E"/>
    <w:rsid w:val="00E5492C"/>
    <w:rsid w:val="00E56798"/>
    <w:rsid w:val="00E6576F"/>
    <w:rsid w:val="00E67D42"/>
    <w:rsid w:val="00E67DE6"/>
    <w:rsid w:val="00E725CF"/>
    <w:rsid w:val="00E77DD4"/>
    <w:rsid w:val="00E81E86"/>
    <w:rsid w:val="00E81EE5"/>
    <w:rsid w:val="00E830AC"/>
    <w:rsid w:val="00E84AB8"/>
    <w:rsid w:val="00E869E2"/>
    <w:rsid w:val="00E9388F"/>
    <w:rsid w:val="00E96D07"/>
    <w:rsid w:val="00EA12AE"/>
    <w:rsid w:val="00EA50A0"/>
    <w:rsid w:val="00EB30D5"/>
    <w:rsid w:val="00EC30DA"/>
    <w:rsid w:val="00EC431D"/>
    <w:rsid w:val="00EC4A3E"/>
    <w:rsid w:val="00EC597A"/>
    <w:rsid w:val="00ED2DEB"/>
    <w:rsid w:val="00ED34BB"/>
    <w:rsid w:val="00ED3BDE"/>
    <w:rsid w:val="00ED3DA6"/>
    <w:rsid w:val="00EE2B4E"/>
    <w:rsid w:val="00EE4CC4"/>
    <w:rsid w:val="00EF35CB"/>
    <w:rsid w:val="00F03A51"/>
    <w:rsid w:val="00F03B94"/>
    <w:rsid w:val="00F10224"/>
    <w:rsid w:val="00F13D60"/>
    <w:rsid w:val="00F20E74"/>
    <w:rsid w:val="00F25CC6"/>
    <w:rsid w:val="00F268B2"/>
    <w:rsid w:val="00F279E0"/>
    <w:rsid w:val="00F34C4F"/>
    <w:rsid w:val="00F35DB0"/>
    <w:rsid w:val="00F378F3"/>
    <w:rsid w:val="00F41B67"/>
    <w:rsid w:val="00F47108"/>
    <w:rsid w:val="00F50E15"/>
    <w:rsid w:val="00F52526"/>
    <w:rsid w:val="00F52605"/>
    <w:rsid w:val="00F55EAA"/>
    <w:rsid w:val="00F57932"/>
    <w:rsid w:val="00F60DB1"/>
    <w:rsid w:val="00F61305"/>
    <w:rsid w:val="00F62796"/>
    <w:rsid w:val="00F634D0"/>
    <w:rsid w:val="00F63FCA"/>
    <w:rsid w:val="00F661F8"/>
    <w:rsid w:val="00F70173"/>
    <w:rsid w:val="00F70C10"/>
    <w:rsid w:val="00F72104"/>
    <w:rsid w:val="00F73E05"/>
    <w:rsid w:val="00F84D5E"/>
    <w:rsid w:val="00F86567"/>
    <w:rsid w:val="00F92877"/>
    <w:rsid w:val="00F941ED"/>
    <w:rsid w:val="00F952B6"/>
    <w:rsid w:val="00F97DDB"/>
    <w:rsid w:val="00FA194C"/>
    <w:rsid w:val="00FA57A1"/>
    <w:rsid w:val="00FA6942"/>
    <w:rsid w:val="00FA7CD7"/>
    <w:rsid w:val="00FB1497"/>
    <w:rsid w:val="00FB19C2"/>
    <w:rsid w:val="00FB565E"/>
    <w:rsid w:val="00FC22C5"/>
    <w:rsid w:val="00FD067E"/>
    <w:rsid w:val="00FD0FCE"/>
    <w:rsid w:val="00FD7BF2"/>
    <w:rsid w:val="00FE37F5"/>
    <w:rsid w:val="00FE6DA6"/>
    <w:rsid w:val="00FF10FE"/>
    <w:rsid w:val="00FF698B"/>
    <w:rsid w:val="1E2ED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D32B2"/>
  <w15:chartTrackingRefBased/>
  <w15:docId w15:val="{723F98BD-DE87-4F73-B709-EDD3EC2F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31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54B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0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9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B736FE36D4CCF8A6BAC5FD826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7FB-74F6-46F0-9981-EFF347D50943}"/>
      </w:docPartPr>
      <w:docPartBody>
        <w:p w:rsidR="00D0014D" w:rsidRDefault="00A25B40" w:rsidP="00A25B40">
          <w:pPr>
            <w:pStyle w:val="E15B736FE36D4CCF8A6BAC5FD826A785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AEAE23600A44FD87055C235C74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BFDA-62D0-4702-B076-8524C452B189}"/>
      </w:docPartPr>
      <w:docPartBody>
        <w:p w:rsidR="00D0014D" w:rsidRDefault="00A25B40" w:rsidP="00A25B40">
          <w:pPr>
            <w:pStyle w:val="FDAEAE23600A44FD87055C235C744DF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BDD2587B6A416EB1CF50DD1375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2D5C-CBA4-4CB3-8A3B-2B3902797166}"/>
      </w:docPartPr>
      <w:docPartBody>
        <w:p w:rsidR="00D0014D" w:rsidRDefault="00A25B40" w:rsidP="00A25B40">
          <w:pPr>
            <w:pStyle w:val="39BDD2587B6A416EB1CF50DD13754901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E35BDEB115C4039BB41520C2559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E109-D103-4A56-8E49-FD579693480B}"/>
      </w:docPartPr>
      <w:docPartBody>
        <w:p w:rsidR="00D0014D" w:rsidRDefault="00A25B40" w:rsidP="00A25B40">
          <w:pPr>
            <w:pStyle w:val="2E35BDEB115C4039BB41520C255985E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1ADE51D0AE48B788E0C7A932B6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46BA-543C-4E83-B122-084354913B3C}"/>
      </w:docPartPr>
      <w:docPartBody>
        <w:p w:rsidR="00D0014D" w:rsidRDefault="00A25B40" w:rsidP="00A25B40">
          <w:pPr>
            <w:pStyle w:val="E91ADE51D0AE48B788E0C7A932B6BC88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4EF3EA3369446A48B20B59291A6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7B38F-FC72-4530-82E0-EFE4E2527424}"/>
      </w:docPartPr>
      <w:docPartBody>
        <w:p w:rsidR="00D0014D" w:rsidRDefault="00A25B40" w:rsidP="00A25B40">
          <w:pPr>
            <w:pStyle w:val="34EF3EA3369446A48B20B59291A60CDE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219622E96644BB5B7EEE50D4F27E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07386-C10F-4BD8-87E3-40B794577125}"/>
      </w:docPartPr>
      <w:docPartBody>
        <w:p w:rsidR="00D0014D" w:rsidRDefault="00A25B40" w:rsidP="00A25B40">
          <w:pPr>
            <w:pStyle w:val="1219622E96644BB5B7EEE50D4F27EE40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681E2607C64012B0FC49A0921A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4FD6-B0B5-44A8-A797-9BE7295EAAD3}"/>
      </w:docPartPr>
      <w:docPartBody>
        <w:p w:rsidR="00D0014D" w:rsidRDefault="00A25B40" w:rsidP="00A25B40">
          <w:pPr>
            <w:pStyle w:val="87681E2607C64012B0FC49A0921ADCBF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5B792C1E0A84BBFAFEAEB63F7124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84921-F245-4960-9880-D1A870E6DCEC}"/>
      </w:docPartPr>
      <w:docPartBody>
        <w:p w:rsidR="00D0014D" w:rsidRDefault="00A25B40" w:rsidP="00A25B40">
          <w:pPr>
            <w:pStyle w:val="75B792C1E0A84BBFAFEAEB63F712449D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68A5C4814CB4E2381C9719581A3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C4672-C2E1-448C-B60D-92469643FF61}"/>
      </w:docPartPr>
      <w:docPartBody>
        <w:p w:rsidR="00D0014D" w:rsidRDefault="00A25B40" w:rsidP="00A25B40">
          <w:pPr>
            <w:pStyle w:val="768A5C4814CB4E2381C9719581A38907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4F2A9D4EF14EBEA4A015F88427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9A51-BD6B-4FBE-9358-73B0F762DF6E}"/>
      </w:docPartPr>
      <w:docPartBody>
        <w:p w:rsidR="00D0014D" w:rsidRDefault="00A25B40" w:rsidP="00A25B40">
          <w:pPr>
            <w:pStyle w:val="FE4F2A9D4EF14EBEA4A015F8842759B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6473A7CCE74EA7B404D0590DE6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2781-959B-46BF-86C8-37F617BBCB36}"/>
      </w:docPartPr>
      <w:docPartBody>
        <w:p w:rsidR="00D0014D" w:rsidRDefault="00A25B40" w:rsidP="00A25B40">
          <w:pPr>
            <w:pStyle w:val="F86473A7CCE74EA7B404D0590DE6A03A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BA36750FAF46BFA3BBED970771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39A0-581D-48EE-A4B6-1E0BD233BBD8}"/>
      </w:docPartPr>
      <w:docPartBody>
        <w:p w:rsidR="00D0014D" w:rsidRDefault="00A25B40" w:rsidP="00A25B40">
          <w:pPr>
            <w:pStyle w:val="F1BA36750FAF46BFA3BBED9707714D43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DD19EE374145579BBCA2059FA3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D2A0-E9EB-405F-9DDA-386E97A14779}"/>
      </w:docPartPr>
      <w:docPartBody>
        <w:p w:rsidR="00D0014D" w:rsidRDefault="00A25B40" w:rsidP="00A25B40">
          <w:pPr>
            <w:pStyle w:val="9DDD19EE374145579BBCA2059FA3895D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B41DBC871B4916BC1B4F0A966EB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9D77-4159-4507-9E1F-9B462FA8B0E2}"/>
      </w:docPartPr>
      <w:docPartBody>
        <w:p w:rsidR="00D0014D" w:rsidRDefault="00A25B40" w:rsidP="00A25B40">
          <w:pPr>
            <w:pStyle w:val="D7B41DBC871B4916BC1B4F0A966EB970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8D3C5D4A1B642FDA2FDE91D45B7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0F61-7289-4FEF-ADB5-14D276D765D4}"/>
      </w:docPartPr>
      <w:docPartBody>
        <w:p w:rsidR="00D0014D" w:rsidRDefault="00A25B40" w:rsidP="00A25B40">
          <w:pPr>
            <w:pStyle w:val="98D3C5D4A1B642FDA2FDE91D45B7DD3F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2E3F7F4DC543559678B3C6DE6E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56A4-2166-4682-9F43-86BE5A06B678}"/>
      </w:docPartPr>
      <w:docPartBody>
        <w:p w:rsidR="00D0014D" w:rsidRDefault="00A25B40" w:rsidP="00A25B40">
          <w:pPr>
            <w:pStyle w:val="472E3F7F4DC543559678B3C6DE6EC6C6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9EB6BD9DC140CCBD523E309FEE6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450F-E8E7-427A-8123-B33BB5834618}"/>
      </w:docPartPr>
      <w:docPartBody>
        <w:p w:rsidR="00D0014D" w:rsidRDefault="00A25B40" w:rsidP="00A25B40">
          <w:pPr>
            <w:pStyle w:val="CF9EB6BD9DC140CCBD523E309FEE6852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0303FBBF87D4373BDCE4003B984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BC2A-6534-4E00-AAD0-35A17BF3C92B}"/>
      </w:docPartPr>
      <w:docPartBody>
        <w:p w:rsidR="00D0014D" w:rsidRDefault="00A25B40" w:rsidP="00A25B40">
          <w:pPr>
            <w:pStyle w:val="E0303FBBF87D4373BDCE4003B9849382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8BE8CBB6784D66903FFD321260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2366-2FE5-4425-B59D-7732E5B35A54}"/>
      </w:docPartPr>
      <w:docPartBody>
        <w:p w:rsidR="00D0014D" w:rsidRDefault="00A25B40" w:rsidP="00A25B40">
          <w:pPr>
            <w:pStyle w:val="6B8BE8CBB6784D66903FFD32126099A1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712D865E916B4F83886AA2FB4BE4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41C7-80D3-4047-8927-17C92682B37B}"/>
      </w:docPartPr>
      <w:docPartBody>
        <w:p w:rsidR="00D0014D" w:rsidRDefault="00A25B40" w:rsidP="00A25B40">
          <w:pPr>
            <w:pStyle w:val="712D865E916B4F83886AA2FB4BE4FCB7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C421AC99AB7547D0B633DCAFC9A8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AC35-1857-4C32-A93A-A4682E5691A8}"/>
      </w:docPartPr>
      <w:docPartBody>
        <w:p w:rsidR="00D0014D" w:rsidRDefault="00A25B40" w:rsidP="00A25B40">
          <w:pPr>
            <w:pStyle w:val="C421AC99AB7547D0B633DCAFC9A8A04D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D53BCCFCB57B42F195A748840BB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1FFC-6738-4775-9C60-51C39E5C8339}"/>
      </w:docPartPr>
      <w:docPartBody>
        <w:p w:rsidR="00D0014D" w:rsidRDefault="00A25B40" w:rsidP="00A25B40">
          <w:pPr>
            <w:pStyle w:val="D53BCCFCB57B42F195A748840BB3BF74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79F08D84340C4F1D820FA0F9E417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97D-5196-424B-9B6B-718B45D91913}"/>
      </w:docPartPr>
      <w:docPartBody>
        <w:p w:rsidR="00D0014D" w:rsidRDefault="00A25B40" w:rsidP="00A25B40">
          <w:pPr>
            <w:pStyle w:val="79F08D84340C4F1D820FA0F9E41790E1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124C4BEAC6DF4D239BB603B90F9A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10E1-9086-4101-AD82-7FDBD7E62FCC}"/>
      </w:docPartPr>
      <w:docPartBody>
        <w:p w:rsidR="00D0014D" w:rsidRDefault="00A25B40" w:rsidP="00A25B40">
          <w:pPr>
            <w:pStyle w:val="124C4BEAC6DF4D239BB603B90F9A5439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E76862DFC53E40C1A7D98BDEC9AC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5707-8E97-4DDF-B9CD-C6264FAF2027}"/>
      </w:docPartPr>
      <w:docPartBody>
        <w:p w:rsidR="00D0014D" w:rsidRDefault="00A25B40" w:rsidP="00A25B40">
          <w:pPr>
            <w:pStyle w:val="E76862DFC53E40C1A7D98BDEC9AC88B6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1BEBACA9B0484B2194E053314F26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13F3-C761-4FD4-9AF0-4D86289283CA}"/>
      </w:docPartPr>
      <w:docPartBody>
        <w:p w:rsidR="00D0014D" w:rsidRDefault="00A25B40" w:rsidP="00A25B40">
          <w:pPr>
            <w:pStyle w:val="1BEBACA9B0484B2194E053314F265F5B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9CE39D4B6ABC4216A910F7DA3BE4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F9BF-81BB-4A66-894F-DB2DFE7BD1D0}"/>
      </w:docPartPr>
      <w:docPartBody>
        <w:p w:rsidR="00D0014D" w:rsidRDefault="00A25B40" w:rsidP="00A25B40">
          <w:pPr>
            <w:pStyle w:val="9CE39D4B6ABC4216A910F7DA3BE453F0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19E64CD186CE4B36B817A97BB076F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6360-C52F-486E-BD2B-2A6721C3BBE2}"/>
      </w:docPartPr>
      <w:docPartBody>
        <w:p w:rsidR="0058634B" w:rsidRDefault="002C03F7" w:rsidP="002C03F7">
          <w:pPr>
            <w:pStyle w:val="19E64CD186CE4B36B817A97BB076F14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749D9EB578B4CB99F31D653BF1B8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9E6AC-0D81-44AC-9BB9-9FBD380C1464}"/>
      </w:docPartPr>
      <w:docPartBody>
        <w:p w:rsidR="0058634B" w:rsidRDefault="002C03F7" w:rsidP="002C03F7">
          <w:pPr>
            <w:pStyle w:val="5749D9EB578B4CB99F31D653BF1B85D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4D"/>
    <w:rsid w:val="00006892"/>
    <w:rsid w:val="00063BDA"/>
    <w:rsid w:val="00127F9D"/>
    <w:rsid w:val="0013673F"/>
    <w:rsid w:val="002518CE"/>
    <w:rsid w:val="00284567"/>
    <w:rsid w:val="002A7083"/>
    <w:rsid w:val="002B2CB1"/>
    <w:rsid w:val="002C03F7"/>
    <w:rsid w:val="0041300D"/>
    <w:rsid w:val="00432D5A"/>
    <w:rsid w:val="0049784B"/>
    <w:rsid w:val="0058634B"/>
    <w:rsid w:val="00713207"/>
    <w:rsid w:val="007B7E3D"/>
    <w:rsid w:val="00A25B40"/>
    <w:rsid w:val="00B418B2"/>
    <w:rsid w:val="00BD2914"/>
    <w:rsid w:val="00BD559A"/>
    <w:rsid w:val="00C22CD8"/>
    <w:rsid w:val="00CE4147"/>
    <w:rsid w:val="00CF2DE6"/>
    <w:rsid w:val="00D0014D"/>
    <w:rsid w:val="00DC64EE"/>
    <w:rsid w:val="00DF3767"/>
    <w:rsid w:val="00E60E19"/>
    <w:rsid w:val="00E66D68"/>
    <w:rsid w:val="00EA6ED2"/>
    <w:rsid w:val="00EA72EC"/>
    <w:rsid w:val="00E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2C03F7"/>
    <w:rPr>
      <w:color w:val="808080"/>
    </w:rPr>
  </w:style>
  <w:style w:type="paragraph" w:customStyle="1" w:styleId="396D656A3E6247D6873C980D9F807328">
    <w:name w:val="396D656A3E6247D6873C980D9F807328"/>
    <w:rsid w:val="00CE4147"/>
    <w:rPr>
      <w:lang w:val="en-PH" w:eastAsia="en-PH"/>
    </w:rPr>
  </w:style>
  <w:style w:type="paragraph" w:customStyle="1" w:styleId="6651D72E6D654BFCBA22219C79626BDB">
    <w:name w:val="6651D72E6D654BFCBA22219C79626BDB"/>
    <w:rsid w:val="00CE4147"/>
    <w:rPr>
      <w:lang w:val="en-PH" w:eastAsia="en-PH"/>
    </w:rPr>
  </w:style>
  <w:style w:type="paragraph" w:customStyle="1" w:styleId="087451F255654F6DB2A8AC2CC379EA4F">
    <w:name w:val="087451F255654F6DB2A8AC2CC379EA4F"/>
    <w:rsid w:val="00CE4147"/>
    <w:rPr>
      <w:lang w:val="en-PH" w:eastAsia="en-PH"/>
    </w:rPr>
  </w:style>
  <w:style w:type="paragraph" w:customStyle="1" w:styleId="9453C78010C6462F8D0AA26814674ACA2">
    <w:name w:val="9453C78010C6462F8D0AA26814674ACA2"/>
    <w:rsid w:val="00A25B40"/>
    <w:rPr>
      <w:rFonts w:eastAsiaTheme="minorHAnsi"/>
      <w:lang w:val="en-GB" w:eastAsia="en-US"/>
    </w:rPr>
  </w:style>
  <w:style w:type="paragraph" w:customStyle="1" w:styleId="9D8490ED8D8749F9BC6051246C3847A32">
    <w:name w:val="9D8490ED8D8749F9BC6051246C3847A32"/>
    <w:rsid w:val="00A25B40"/>
    <w:rPr>
      <w:rFonts w:eastAsiaTheme="minorHAnsi"/>
      <w:lang w:val="en-GB" w:eastAsia="en-US"/>
    </w:rPr>
  </w:style>
  <w:style w:type="paragraph" w:customStyle="1" w:styleId="362D7F4810ED4E7C95A5006A4AFC9EC53">
    <w:name w:val="362D7F4810ED4E7C95A5006A4AFC9EC53"/>
    <w:rsid w:val="00A25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customStyle="1" w:styleId="CD280167721248E08D0721470F410D342">
    <w:name w:val="CD280167721248E08D0721470F410D342"/>
    <w:rsid w:val="00A25B40"/>
    <w:rPr>
      <w:rFonts w:eastAsiaTheme="minorHAnsi"/>
      <w:lang w:val="en-GB" w:eastAsia="en-US"/>
    </w:rPr>
  </w:style>
  <w:style w:type="paragraph" w:customStyle="1" w:styleId="89B73D1A2E4F47A7AD9CC9A839BBA4B62">
    <w:name w:val="89B73D1A2E4F47A7AD9CC9A839BBA4B62"/>
    <w:rsid w:val="00A25B40"/>
    <w:rPr>
      <w:rFonts w:eastAsiaTheme="minorHAnsi"/>
      <w:lang w:val="en-GB" w:eastAsia="en-US"/>
    </w:rPr>
  </w:style>
  <w:style w:type="paragraph" w:customStyle="1" w:styleId="D3FADA7C9DEA4656A6151A8F4DA9FB0B2">
    <w:name w:val="D3FADA7C9DEA4656A6151A8F4DA9FB0B2"/>
    <w:rsid w:val="00A25B40"/>
    <w:rPr>
      <w:rFonts w:eastAsiaTheme="minorHAnsi"/>
      <w:lang w:val="en-GB" w:eastAsia="en-US"/>
    </w:rPr>
  </w:style>
  <w:style w:type="paragraph" w:customStyle="1" w:styleId="2A4114468DB844E9831FAAD0EE3F97532">
    <w:name w:val="2A4114468DB844E9831FAAD0EE3F97532"/>
    <w:rsid w:val="00A25B40"/>
    <w:rPr>
      <w:rFonts w:eastAsiaTheme="minorHAnsi"/>
      <w:lang w:val="en-GB" w:eastAsia="en-US"/>
    </w:rPr>
  </w:style>
  <w:style w:type="paragraph" w:customStyle="1" w:styleId="C825ACB20DF5410F9A24BAB0243B773F2">
    <w:name w:val="C825ACB20DF5410F9A24BAB0243B773F2"/>
    <w:rsid w:val="00A25B40"/>
    <w:rPr>
      <w:rFonts w:eastAsiaTheme="minorHAnsi"/>
      <w:lang w:val="en-GB" w:eastAsia="en-US"/>
    </w:rPr>
  </w:style>
  <w:style w:type="paragraph" w:customStyle="1" w:styleId="224FFEBE2F5248F18E8606ACCE9B4DBB2">
    <w:name w:val="224FFEBE2F5248F18E8606ACCE9B4DBB2"/>
    <w:rsid w:val="00A25B40"/>
    <w:rPr>
      <w:rFonts w:eastAsiaTheme="minorHAnsi"/>
      <w:lang w:val="en-GB" w:eastAsia="en-US"/>
    </w:rPr>
  </w:style>
  <w:style w:type="paragraph" w:customStyle="1" w:styleId="48DEFCAA37ED4ADE825A3781D72873FA2">
    <w:name w:val="48DEFCAA37ED4ADE825A3781D72873FA2"/>
    <w:rsid w:val="00A25B40"/>
    <w:rPr>
      <w:rFonts w:eastAsiaTheme="minorHAnsi"/>
      <w:lang w:val="en-GB" w:eastAsia="en-US"/>
    </w:rPr>
  </w:style>
  <w:style w:type="paragraph" w:customStyle="1" w:styleId="76F5A8734C0B49EB841332BF4A45A0582">
    <w:name w:val="76F5A8734C0B49EB841332BF4A45A0582"/>
    <w:rsid w:val="00A25B40"/>
    <w:rPr>
      <w:rFonts w:eastAsiaTheme="minorHAnsi"/>
      <w:lang w:val="en-GB" w:eastAsia="en-US"/>
    </w:rPr>
  </w:style>
  <w:style w:type="paragraph" w:customStyle="1" w:styleId="4EA9AE5008C7428CA346C64E6A39E3702">
    <w:name w:val="4EA9AE5008C7428CA346C64E6A39E3702"/>
    <w:rsid w:val="00A25B40"/>
    <w:rPr>
      <w:rFonts w:eastAsiaTheme="minorHAnsi"/>
      <w:lang w:val="en-GB" w:eastAsia="en-US"/>
    </w:rPr>
  </w:style>
  <w:style w:type="paragraph" w:customStyle="1" w:styleId="E86A65B127B94D39AB292305B7A269C92">
    <w:name w:val="E86A65B127B94D39AB292305B7A269C92"/>
    <w:rsid w:val="00A25B40"/>
    <w:rPr>
      <w:rFonts w:eastAsiaTheme="minorHAnsi"/>
      <w:lang w:val="en-GB" w:eastAsia="en-US"/>
    </w:rPr>
  </w:style>
  <w:style w:type="paragraph" w:customStyle="1" w:styleId="BFB7909235184C688D90BC4BE7695DEC2">
    <w:name w:val="BFB7909235184C688D90BC4BE7695DEC2"/>
    <w:rsid w:val="00A25B40"/>
    <w:rPr>
      <w:rFonts w:eastAsiaTheme="minorHAnsi"/>
      <w:lang w:val="en-GB" w:eastAsia="en-US"/>
    </w:rPr>
  </w:style>
  <w:style w:type="paragraph" w:customStyle="1" w:styleId="69087C9261C8466FAED79113FA3A9D162">
    <w:name w:val="69087C9261C8466FAED79113FA3A9D162"/>
    <w:rsid w:val="00A25B40"/>
    <w:rPr>
      <w:rFonts w:eastAsiaTheme="minorHAnsi"/>
      <w:lang w:val="en-GB" w:eastAsia="en-US"/>
    </w:rPr>
  </w:style>
  <w:style w:type="paragraph" w:customStyle="1" w:styleId="B3A8A535513E4483907ECE4C003BF6B52">
    <w:name w:val="B3A8A535513E4483907ECE4C003BF6B52"/>
    <w:rsid w:val="00A25B40"/>
    <w:rPr>
      <w:rFonts w:eastAsiaTheme="minorHAnsi"/>
      <w:lang w:val="en-GB" w:eastAsia="en-US"/>
    </w:rPr>
  </w:style>
  <w:style w:type="paragraph" w:customStyle="1" w:styleId="2ED96768C45347AFBB81434A3B3598D22">
    <w:name w:val="2ED96768C45347AFBB81434A3B3598D22"/>
    <w:rsid w:val="00A25B40"/>
    <w:rPr>
      <w:rFonts w:eastAsiaTheme="minorHAnsi"/>
      <w:lang w:val="en-GB" w:eastAsia="en-US"/>
    </w:rPr>
  </w:style>
  <w:style w:type="paragraph" w:customStyle="1" w:styleId="924EF0777CF84A60AA391EA49FC630902">
    <w:name w:val="924EF0777CF84A60AA391EA49FC630902"/>
    <w:rsid w:val="00A25B40"/>
    <w:rPr>
      <w:rFonts w:eastAsiaTheme="minorHAnsi"/>
      <w:lang w:val="en-GB" w:eastAsia="en-US"/>
    </w:rPr>
  </w:style>
  <w:style w:type="paragraph" w:customStyle="1" w:styleId="2E3C22FB9BEA402E9F942B93F8028D122">
    <w:name w:val="2E3C22FB9BEA402E9F942B93F8028D122"/>
    <w:rsid w:val="00A25B40"/>
    <w:rPr>
      <w:rFonts w:eastAsiaTheme="minorHAnsi"/>
      <w:lang w:val="en-GB" w:eastAsia="en-US"/>
    </w:rPr>
  </w:style>
  <w:style w:type="paragraph" w:customStyle="1" w:styleId="CB2A729D24634296A1A686C2973B7B332">
    <w:name w:val="CB2A729D24634296A1A686C2973B7B332"/>
    <w:rsid w:val="00A25B40"/>
    <w:rPr>
      <w:rFonts w:eastAsiaTheme="minorHAnsi"/>
      <w:lang w:val="en-GB" w:eastAsia="en-US"/>
    </w:rPr>
  </w:style>
  <w:style w:type="paragraph" w:customStyle="1" w:styleId="942C76032EBA4064B35C21CD29B215312">
    <w:name w:val="942C76032EBA4064B35C21CD29B215312"/>
    <w:rsid w:val="00A25B40"/>
    <w:rPr>
      <w:rFonts w:eastAsiaTheme="minorHAnsi"/>
      <w:lang w:val="en-GB" w:eastAsia="en-US"/>
    </w:rPr>
  </w:style>
  <w:style w:type="paragraph" w:customStyle="1" w:styleId="C846F92DF0724F96963ACFD5623F88962">
    <w:name w:val="C846F92DF0724F96963ACFD5623F88962"/>
    <w:rsid w:val="00A25B40"/>
    <w:rPr>
      <w:rFonts w:eastAsiaTheme="minorHAnsi"/>
      <w:lang w:val="en-GB" w:eastAsia="en-US"/>
    </w:rPr>
  </w:style>
  <w:style w:type="paragraph" w:customStyle="1" w:styleId="C063C88916EE4B45AFC259266D2ACE492">
    <w:name w:val="C063C88916EE4B45AFC259266D2ACE492"/>
    <w:rsid w:val="00A25B40"/>
    <w:rPr>
      <w:rFonts w:eastAsiaTheme="minorHAnsi"/>
      <w:lang w:val="en-GB" w:eastAsia="en-US"/>
    </w:rPr>
  </w:style>
  <w:style w:type="paragraph" w:customStyle="1" w:styleId="7C88CDBBE4C447FCAC10DC12F9B5A2302">
    <w:name w:val="7C88CDBBE4C447FCAC10DC12F9B5A2302"/>
    <w:rsid w:val="00A25B40"/>
    <w:rPr>
      <w:rFonts w:eastAsiaTheme="minorHAnsi"/>
      <w:lang w:val="en-GB" w:eastAsia="en-US"/>
    </w:rPr>
  </w:style>
  <w:style w:type="paragraph" w:customStyle="1" w:styleId="15208942A6024DE8946845DB5DA0E9C52">
    <w:name w:val="15208942A6024DE8946845DB5DA0E9C52"/>
    <w:rsid w:val="00A25B40"/>
    <w:rPr>
      <w:rFonts w:eastAsiaTheme="minorHAnsi"/>
      <w:lang w:val="en-GB" w:eastAsia="en-US"/>
    </w:rPr>
  </w:style>
  <w:style w:type="paragraph" w:customStyle="1" w:styleId="1291E96894264334B8C2869A1069B1652">
    <w:name w:val="1291E96894264334B8C2869A1069B1652"/>
    <w:rsid w:val="00A25B40"/>
    <w:rPr>
      <w:rFonts w:eastAsiaTheme="minorHAnsi"/>
      <w:lang w:val="en-GB" w:eastAsia="en-US"/>
    </w:rPr>
  </w:style>
  <w:style w:type="paragraph" w:customStyle="1" w:styleId="F6099A819FDD4C889F4A584DF54037782">
    <w:name w:val="F6099A819FDD4C889F4A584DF54037782"/>
    <w:rsid w:val="00A25B40"/>
    <w:rPr>
      <w:rFonts w:eastAsiaTheme="minorHAnsi"/>
      <w:lang w:val="en-GB" w:eastAsia="en-US"/>
    </w:rPr>
  </w:style>
  <w:style w:type="paragraph" w:customStyle="1" w:styleId="927B3BF48D2E4402816C9C96D35C2B9E2">
    <w:name w:val="927B3BF48D2E4402816C9C96D35C2B9E2"/>
    <w:rsid w:val="00A25B40"/>
    <w:rPr>
      <w:rFonts w:eastAsiaTheme="minorHAnsi"/>
      <w:lang w:val="en-GB" w:eastAsia="en-US"/>
    </w:rPr>
  </w:style>
  <w:style w:type="paragraph" w:customStyle="1" w:styleId="DBBD1C581FC84BCE9EE85EF9A536F4682">
    <w:name w:val="DBBD1C581FC84BCE9EE85EF9A536F4682"/>
    <w:rsid w:val="00A25B40"/>
    <w:rPr>
      <w:rFonts w:eastAsiaTheme="minorHAnsi"/>
      <w:lang w:val="en-GB" w:eastAsia="en-US"/>
    </w:rPr>
  </w:style>
  <w:style w:type="paragraph" w:customStyle="1" w:styleId="30B0CC6D93F94F4E8627D7DEEB82E9FA2">
    <w:name w:val="30B0CC6D93F94F4E8627D7DEEB82E9FA2"/>
    <w:rsid w:val="00A25B40"/>
    <w:rPr>
      <w:rFonts w:eastAsiaTheme="minorHAnsi"/>
      <w:lang w:val="en-GB" w:eastAsia="en-US"/>
    </w:rPr>
  </w:style>
  <w:style w:type="paragraph" w:customStyle="1" w:styleId="3B18BBD48CAB4A939D28C3EF2E45B17C2">
    <w:name w:val="3B18BBD48CAB4A939D28C3EF2E45B17C2"/>
    <w:rsid w:val="00A25B40"/>
    <w:rPr>
      <w:rFonts w:eastAsiaTheme="minorHAnsi"/>
      <w:lang w:val="en-GB" w:eastAsia="en-US"/>
    </w:rPr>
  </w:style>
  <w:style w:type="paragraph" w:customStyle="1" w:styleId="7EC67640EC2A4BC7B533CAA933B49EC02">
    <w:name w:val="7EC67640EC2A4BC7B533CAA933B49EC02"/>
    <w:rsid w:val="00A25B40"/>
    <w:rPr>
      <w:rFonts w:eastAsiaTheme="minorHAnsi"/>
      <w:lang w:val="en-GB" w:eastAsia="en-US"/>
    </w:rPr>
  </w:style>
  <w:style w:type="paragraph" w:customStyle="1" w:styleId="2531256C9C0441C29141F3637D0377152">
    <w:name w:val="2531256C9C0441C29141F3637D037715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63ACB33ABD5D402EB690277C23F8EF552">
    <w:name w:val="63ACB33ABD5D402EB690277C23F8EF55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E7B7D6ACAA7F45A9B3AC6A22C62EAD502">
    <w:name w:val="E7B7D6ACAA7F45A9B3AC6A22C62EAD50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D1164F58893D49B4B93A99214C4B2A702">
    <w:name w:val="D1164F58893D49B4B93A99214C4B2A70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2556D37D5D6C417D95A6E11E2B6457FB2">
    <w:name w:val="2556D37D5D6C417D95A6E11E2B6457FB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FDC096307AA14BDFA0265B1C1CD4A6472">
    <w:name w:val="FDC096307AA14BDFA0265B1C1CD4A647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4325E05D2F804E328BCCAB6A77CD3D022">
    <w:name w:val="4325E05D2F804E328BCCAB6A77CD3D022"/>
    <w:rsid w:val="00A25B40"/>
    <w:rPr>
      <w:rFonts w:eastAsiaTheme="minorHAnsi"/>
      <w:lang w:val="en-GB" w:eastAsia="en-US"/>
    </w:rPr>
  </w:style>
  <w:style w:type="paragraph" w:customStyle="1" w:styleId="B937F4C91E544D6DAA6311DABAF7FCE82">
    <w:name w:val="B937F4C91E544D6DAA6311DABAF7FCE82"/>
    <w:rsid w:val="00A25B40"/>
    <w:rPr>
      <w:rFonts w:eastAsiaTheme="minorHAnsi"/>
      <w:lang w:val="en-GB" w:eastAsia="en-US"/>
    </w:rPr>
  </w:style>
  <w:style w:type="paragraph" w:customStyle="1" w:styleId="2250FA828B4B438587E411A0034F59362">
    <w:name w:val="2250FA828B4B438587E411A0034F59362"/>
    <w:rsid w:val="00A25B40"/>
    <w:rPr>
      <w:rFonts w:eastAsiaTheme="minorHAnsi"/>
      <w:lang w:val="en-GB" w:eastAsia="en-US"/>
    </w:rPr>
  </w:style>
  <w:style w:type="paragraph" w:customStyle="1" w:styleId="60A74ED76F0544E39C918713E1D4BC092">
    <w:name w:val="60A74ED76F0544E39C918713E1D4BC092"/>
    <w:rsid w:val="00A25B40"/>
    <w:rPr>
      <w:rFonts w:eastAsiaTheme="minorHAnsi"/>
      <w:lang w:val="en-GB" w:eastAsia="en-US"/>
    </w:rPr>
  </w:style>
  <w:style w:type="paragraph" w:customStyle="1" w:styleId="33D6807C0BD74BA0B34F4D2451B6D2EA2">
    <w:name w:val="33D6807C0BD74BA0B34F4D2451B6D2EA2"/>
    <w:rsid w:val="00A25B40"/>
    <w:rPr>
      <w:rFonts w:eastAsiaTheme="minorHAnsi"/>
      <w:lang w:val="en-GB" w:eastAsia="en-US"/>
    </w:rPr>
  </w:style>
  <w:style w:type="paragraph" w:customStyle="1" w:styleId="184D6B511F6B477AACFF7DAA6FF665232">
    <w:name w:val="184D6B511F6B477AACFF7DAA6FF665232"/>
    <w:rsid w:val="00A25B40"/>
    <w:rPr>
      <w:rFonts w:eastAsiaTheme="minorHAnsi"/>
      <w:lang w:val="en-GB" w:eastAsia="en-US"/>
    </w:rPr>
  </w:style>
  <w:style w:type="paragraph" w:customStyle="1" w:styleId="BEB9C9C116A3414FAEFB03A5D7AC1AF92">
    <w:name w:val="BEB9C9C116A3414FAEFB03A5D7AC1AF92"/>
    <w:rsid w:val="00A25B40"/>
    <w:rPr>
      <w:rFonts w:eastAsiaTheme="minorHAnsi"/>
      <w:lang w:val="en-GB" w:eastAsia="en-US"/>
    </w:rPr>
  </w:style>
  <w:style w:type="paragraph" w:customStyle="1" w:styleId="B65916CB267344269FAE52692CA4794B3">
    <w:name w:val="B65916CB267344269FAE52692CA4794B3"/>
    <w:rsid w:val="00A25B40"/>
    <w:rPr>
      <w:rFonts w:eastAsiaTheme="minorHAnsi"/>
      <w:lang w:val="en-GB" w:eastAsia="en-US"/>
    </w:rPr>
  </w:style>
  <w:style w:type="paragraph" w:customStyle="1" w:styleId="11C3810FC3184F598900B5130153A4BE2">
    <w:name w:val="11C3810FC3184F598900B5130153A4BE2"/>
    <w:rsid w:val="00A25B40"/>
    <w:rPr>
      <w:rFonts w:eastAsiaTheme="minorHAnsi"/>
      <w:lang w:val="en-GB" w:eastAsia="en-US"/>
    </w:rPr>
  </w:style>
  <w:style w:type="paragraph" w:customStyle="1" w:styleId="0B9CFE632E1F4096AB6A2D368FBD15ED2">
    <w:name w:val="0B9CFE632E1F4096AB6A2D368FBD15ED2"/>
    <w:rsid w:val="00A25B40"/>
    <w:rPr>
      <w:rFonts w:eastAsiaTheme="minorHAnsi"/>
      <w:lang w:val="en-GB" w:eastAsia="en-US"/>
    </w:rPr>
  </w:style>
  <w:style w:type="paragraph" w:customStyle="1" w:styleId="8737F49FC9BD4CAFBC5391F7BF3D3EE23">
    <w:name w:val="8737F49FC9BD4CAFBC5391F7BF3D3EE23"/>
    <w:rsid w:val="00A25B40"/>
    <w:rPr>
      <w:rFonts w:eastAsiaTheme="minorHAnsi"/>
      <w:lang w:val="en-GB" w:eastAsia="en-US"/>
    </w:rPr>
  </w:style>
  <w:style w:type="paragraph" w:customStyle="1" w:styleId="50F63146A11D478AB9782766EDB8DCEB2">
    <w:name w:val="50F63146A11D478AB9782766EDB8DCEB2"/>
    <w:rsid w:val="00A25B40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eastAsia="en-US"/>
    </w:rPr>
  </w:style>
  <w:style w:type="paragraph" w:customStyle="1" w:styleId="270A42A6B2C54EC48210CEDC55FCD66C2">
    <w:name w:val="270A42A6B2C54EC48210CEDC55FCD66C2"/>
    <w:rsid w:val="00A25B40"/>
    <w:rPr>
      <w:rFonts w:eastAsiaTheme="minorHAnsi"/>
      <w:lang w:val="en-GB" w:eastAsia="en-US"/>
    </w:rPr>
  </w:style>
  <w:style w:type="paragraph" w:customStyle="1" w:styleId="DA4AEB5FFBC24DCF888A847FBAB95A422">
    <w:name w:val="DA4AEB5FFBC24DCF888A847FBAB95A422"/>
    <w:rsid w:val="00A25B40"/>
    <w:rPr>
      <w:rFonts w:eastAsiaTheme="minorHAnsi"/>
      <w:lang w:val="en-GB" w:eastAsia="en-US"/>
    </w:rPr>
  </w:style>
  <w:style w:type="paragraph" w:customStyle="1" w:styleId="BB935B2721F04EC6A85EBFE92B32AF062">
    <w:name w:val="BB935B2721F04EC6A85EBFE92B32AF062"/>
    <w:rsid w:val="00A25B40"/>
    <w:rPr>
      <w:rFonts w:eastAsiaTheme="minorHAnsi"/>
      <w:lang w:val="en-GB" w:eastAsia="en-US"/>
    </w:rPr>
  </w:style>
  <w:style w:type="paragraph" w:customStyle="1" w:styleId="E15B736FE36D4CCF8A6BAC5FD826A7852">
    <w:name w:val="E15B736FE36D4CCF8A6BAC5FD826A7852"/>
    <w:rsid w:val="00A25B40"/>
    <w:rPr>
      <w:rFonts w:eastAsiaTheme="minorHAnsi"/>
      <w:lang w:val="en-GB" w:eastAsia="en-US"/>
    </w:rPr>
  </w:style>
  <w:style w:type="paragraph" w:customStyle="1" w:styleId="FDAEAE23600A44FD87055C235C744DFC2">
    <w:name w:val="FDAEAE23600A44FD87055C235C744DFC2"/>
    <w:rsid w:val="00A25B40"/>
    <w:rPr>
      <w:rFonts w:eastAsiaTheme="minorHAnsi"/>
      <w:lang w:val="en-GB" w:eastAsia="en-US"/>
    </w:rPr>
  </w:style>
  <w:style w:type="paragraph" w:customStyle="1" w:styleId="39BDD2587B6A416EB1CF50DD137549012">
    <w:name w:val="39BDD2587B6A416EB1CF50DD137549012"/>
    <w:rsid w:val="00A25B40"/>
    <w:rPr>
      <w:rFonts w:eastAsiaTheme="minorHAnsi"/>
      <w:lang w:val="en-GB" w:eastAsia="en-US"/>
    </w:rPr>
  </w:style>
  <w:style w:type="paragraph" w:customStyle="1" w:styleId="2E35BDEB115C4039BB41520C255985EC2">
    <w:name w:val="2E35BDEB115C4039BB41520C255985EC2"/>
    <w:rsid w:val="00A25B40"/>
    <w:rPr>
      <w:rFonts w:eastAsiaTheme="minorHAnsi"/>
      <w:lang w:val="en-GB" w:eastAsia="en-US"/>
    </w:rPr>
  </w:style>
  <w:style w:type="paragraph" w:customStyle="1" w:styleId="E91ADE51D0AE48B788E0C7A932B6BC882">
    <w:name w:val="E91ADE51D0AE48B788E0C7A932B6BC882"/>
    <w:rsid w:val="00A25B40"/>
    <w:rPr>
      <w:rFonts w:eastAsiaTheme="minorHAnsi"/>
      <w:lang w:val="en-GB" w:eastAsia="en-US"/>
    </w:rPr>
  </w:style>
  <w:style w:type="paragraph" w:customStyle="1" w:styleId="34EF3EA3369446A48B20B59291A60CDE2">
    <w:name w:val="34EF3EA3369446A48B20B59291A60CDE2"/>
    <w:rsid w:val="00A25B40"/>
    <w:rPr>
      <w:rFonts w:eastAsiaTheme="minorHAnsi"/>
      <w:lang w:val="en-GB" w:eastAsia="en-US"/>
    </w:rPr>
  </w:style>
  <w:style w:type="paragraph" w:customStyle="1" w:styleId="1219622E96644BB5B7EEE50D4F27EE402">
    <w:name w:val="1219622E96644BB5B7EEE50D4F27EE402"/>
    <w:rsid w:val="00A25B40"/>
    <w:rPr>
      <w:rFonts w:eastAsiaTheme="minorHAnsi"/>
      <w:lang w:val="en-GB" w:eastAsia="en-US"/>
    </w:rPr>
  </w:style>
  <w:style w:type="paragraph" w:customStyle="1" w:styleId="87681E2607C64012B0FC49A0921ADCBF2">
    <w:name w:val="87681E2607C64012B0FC49A0921ADCBF2"/>
    <w:rsid w:val="00A25B40"/>
    <w:rPr>
      <w:rFonts w:eastAsiaTheme="minorHAnsi"/>
      <w:lang w:val="en-GB" w:eastAsia="en-US"/>
    </w:rPr>
  </w:style>
  <w:style w:type="paragraph" w:customStyle="1" w:styleId="75B792C1E0A84BBFAFEAEB63F712449D2">
    <w:name w:val="75B792C1E0A84BBFAFEAEB63F712449D2"/>
    <w:rsid w:val="00A25B40"/>
    <w:rPr>
      <w:rFonts w:eastAsiaTheme="minorHAnsi"/>
      <w:lang w:val="en-GB" w:eastAsia="en-US"/>
    </w:rPr>
  </w:style>
  <w:style w:type="paragraph" w:customStyle="1" w:styleId="768A5C4814CB4E2381C9719581A389072">
    <w:name w:val="768A5C4814CB4E2381C9719581A389072"/>
    <w:rsid w:val="00A25B40"/>
    <w:rPr>
      <w:rFonts w:eastAsiaTheme="minorHAnsi"/>
      <w:lang w:val="en-GB" w:eastAsia="en-US"/>
    </w:rPr>
  </w:style>
  <w:style w:type="paragraph" w:customStyle="1" w:styleId="FE4F2A9D4EF14EBEA4A015F8842759BC2">
    <w:name w:val="FE4F2A9D4EF14EBEA4A015F8842759BC2"/>
    <w:rsid w:val="00A25B40"/>
    <w:rPr>
      <w:rFonts w:eastAsiaTheme="minorHAnsi"/>
      <w:lang w:val="en-GB" w:eastAsia="en-US"/>
    </w:rPr>
  </w:style>
  <w:style w:type="paragraph" w:customStyle="1" w:styleId="F86473A7CCE74EA7B404D0590DE6A03A2">
    <w:name w:val="F86473A7CCE74EA7B404D0590DE6A03A2"/>
    <w:rsid w:val="00A25B40"/>
    <w:rPr>
      <w:rFonts w:eastAsiaTheme="minorHAnsi"/>
      <w:lang w:val="en-GB" w:eastAsia="en-US"/>
    </w:rPr>
  </w:style>
  <w:style w:type="paragraph" w:customStyle="1" w:styleId="F1BA36750FAF46BFA3BBED9707714D432">
    <w:name w:val="F1BA36750FAF46BFA3BBED9707714D432"/>
    <w:rsid w:val="00A25B40"/>
    <w:rPr>
      <w:rFonts w:eastAsiaTheme="minorHAnsi"/>
      <w:lang w:val="en-GB" w:eastAsia="en-US"/>
    </w:rPr>
  </w:style>
  <w:style w:type="paragraph" w:customStyle="1" w:styleId="9DDD19EE374145579BBCA2059FA3895D2">
    <w:name w:val="9DDD19EE374145579BBCA2059FA3895D2"/>
    <w:rsid w:val="00A25B40"/>
    <w:rPr>
      <w:rFonts w:eastAsiaTheme="minorHAnsi"/>
      <w:lang w:val="en-GB" w:eastAsia="en-US"/>
    </w:rPr>
  </w:style>
  <w:style w:type="paragraph" w:customStyle="1" w:styleId="D7B41DBC871B4916BC1B4F0A966EB9702">
    <w:name w:val="D7B41DBC871B4916BC1B4F0A966EB9702"/>
    <w:rsid w:val="00A25B40"/>
    <w:rPr>
      <w:rFonts w:eastAsiaTheme="minorHAnsi"/>
      <w:lang w:val="en-GB" w:eastAsia="en-US"/>
    </w:rPr>
  </w:style>
  <w:style w:type="paragraph" w:customStyle="1" w:styleId="98D3C5D4A1B642FDA2FDE91D45B7DD3F2">
    <w:name w:val="98D3C5D4A1B642FDA2FDE91D45B7DD3F2"/>
    <w:rsid w:val="00A25B40"/>
    <w:rPr>
      <w:rFonts w:eastAsiaTheme="minorHAnsi"/>
      <w:lang w:val="en-GB" w:eastAsia="en-US"/>
    </w:rPr>
  </w:style>
  <w:style w:type="paragraph" w:customStyle="1" w:styleId="472E3F7F4DC543559678B3C6DE6EC6C62">
    <w:name w:val="472E3F7F4DC543559678B3C6DE6EC6C62"/>
    <w:rsid w:val="00A25B40"/>
    <w:rPr>
      <w:rFonts w:eastAsiaTheme="minorHAnsi"/>
      <w:lang w:val="en-GB" w:eastAsia="en-US"/>
    </w:rPr>
  </w:style>
  <w:style w:type="paragraph" w:customStyle="1" w:styleId="CF9EB6BD9DC140CCBD523E309FEE68522">
    <w:name w:val="CF9EB6BD9DC140CCBD523E309FEE68522"/>
    <w:rsid w:val="00A25B40"/>
    <w:rPr>
      <w:rFonts w:eastAsiaTheme="minorHAnsi"/>
      <w:lang w:val="en-GB" w:eastAsia="en-US"/>
    </w:rPr>
  </w:style>
  <w:style w:type="paragraph" w:customStyle="1" w:styleId="E0303FBBF87D4373BDCE4003B98493822">
    <w:name w:val="E0303FBBF87D4373BDCE4003B98493822"/>
    <w:rsid w:val="00A25B40"/>
    <w:rPr>
      <w:rFonts w:eastAsiaTheme="minorHAnsi"/>
      <w:lang w:val="en-GB" w:eastAsia="en-US"/>
    </w:rPr>
  </w:style>
  <w:style w:type="paragraph" w:customStyle="1" w:styleId="6B8BE8CBB6784D66903FFD32126099A12">
    <w:name w:val="6B8BE8CBB6784D66903FFD32126099A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712D865E916B4F83886AA2FB4BE4FCB72">
    <w:name w:val="712D865E916B4F83886AA2FB4BE4FCB7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C421AC99AB7547D0B633DCAFC9A8A04D2">
    <w:name w:val="C421AC99AB7547D0B633DCAFC9A8A04D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D53BCCFCB57B42F195A748840BB3BF742">
    <w:name w:val="D53BCCFCB57B42F195A748840BB3BF74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79F08D84340C4F1D820FA0F9E41790E12">
    <w:name w:val="79F08D84340C4F1D820FA0F9E41790E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124C4BEAC6DF4D239BB603B90F9A54392">
    <w:name w:val="124C4BEAC6DF4D239BB603B90F9A5439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E76862DFC53E40C1A7D98BDEC9AC88B62">
    <w:name w:val="E76862DFC53E40C1A7D98BDEC9AC88B6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1BEBACA9B0484B2194E053314F265F5B2">
    <w:name w:val="1BEBACA9B0484B2194E053314F265F5B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9CE39D4B6ABC4216A910F7DA3BE453F02">
    <w:name w:val="9CE39D4B6ABC4216A910F7DA3BE453F0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F431251C9D324C70A5A89D77E5E5E4932">
    <w:name w:val="F431251C9D324C70A5A89D77E5E5E4932"/>
    <w:rsid w:val="00A25B40"/>
    <w:rPr>
      <w:rFonts w:eastAsiaTheme="minorHAnsi"/>
      <w:lang w:val="en-GB" w:eastAsia="en-US"/>
    </w:rPr>
  </w:style>
  <w:style w:type="paragraph" w:customStyle="1" w:styleId="A1F47E299F994BC89D33218BAEDB72EC2">
    <w:name w:val="A1F47E299F994BC89D33218BAEDB72EC2"/>
    <w:rsid w:val="00A25B40"/>
    <w:rPr>
      <w:rFonts w:eastAsiaTheme="minorHAnsi"/>
      <w:lang w:val="en-GB" w:eastAsia="en-US"/>
    </w:rPr>
  </w:style>
  <w:style w:type="paragraph" w:customStyle="1" w:styleId="B729BA687ACB4FEBB0F9F20EC79B2AA52">
    <w:name w:val="B729BA687ACB4FEBB0F9F20EC79B2AA52"/>
    <w:rsid w:val="00A25B40"/>
    <w:rPr>
      <w:rFonts w:eastAsiaTheme="minorHAnsi"/>
      <w:lang w:val="en-GB" w:eastAsia="en-US"/>
    </w:rPr>
  </w:style>
  <w:style w:type="paragraph" w:customStyle="1" w:styleId="72A2ADAC64B8418FA5E29D0CA09FC4B72">
    <w:name w:val="72A2ADAC64B8418FA5E29D0CA09FC4B72"/>
    <w:rsid w:val="00A25B40"/>
    <w:rPr>
      <w:rFonts w:eastAsiaTheme="minorHAnsi"/>
      <w:lang w:val="en-GB" w:eastAsia="en-US"/>
    </w:rPr>
  </w:style>
  <w:style w:type="paragraph" w:customStyle="1" w:styleId="8E59DE73822142729846326F9EC90CB82">
    <w:name w:val="8E59DE73822142729846326F9EC90CB82"/>
    <w:rsid w:val="00A25B40"/>
    <w:rPr>
      <w:rFonts w:eastAsiaTheme="minorHAnsi"/>
      <w:lang w:val="en-GB" w:eastAsia="en-US"/>
    </w:rPr>
  </w:style>
  <w:style w:type="paragraph" w:customStyle="1" w:styleId="3E602B33B5F2459886E4D010A82044862">
    <w:name w:val="3E602B33B5F2459886E4D010A8204486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2F28C9DB47504A2C8096563275ACCABD2">
    <w:name w:val="2F28C9DB47504A2C8096563275ACCABD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D825E95FA79C46E5B1DCCBA2E132A98C2">
    <w:name w:val="D825E95FA79C46E5B1DCCBA2E132A98C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E5E22A8141B4C77B442617D3861E4C22">
    <w:name w:val="AE5E22A8141B4C77B442617D3861E4C2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94988F90C552489BBF1EAEE9D88220F92">
    <w:name w:val="94988F90C552489BBF1EAEE9D88220F9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8BCDB04359134D8A8BAA800BB6644C322">
    <w:name w:val="8BCDB04359134D8A8BAA800BB6644C32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2DD381DA85874FAA91DB7A4DDAF9D92A2">
    <w:name w:val="2DD381DA85874FAA91DB7A4DDAF9D92A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1A10A86E0E3147DC93AD5E694ACB43B12">
    <w:name w:val="1A10A86E0E3147DC93AD5E694ACB43B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94316F05941C4298AA78CD3B354C1A212">
    <w:name w:val="94316F05941C4298AA78CD3B354C1A2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F75D338CED39497EA3BDF82494047A902">
    <w:name w:val="F75D338CED39497EA3BDF82494047A902"/>
    <w:rsid w:val="00A25B40"/>
    <w:rPr>
      <w:rFonts w:eastAsiaTheme="minorHAnsi"/>
      <w:lang w:val="en-GB" w:eastAsia="en-US"/>
    </w:rPr>
  </w:style>
  <w:style w:type="paragraph" w:customStyle="1" w:styleId="1758E9BFEA934557A8EB5757298E88962">
    <w:name w:val="1758E9BFEA934557A8EB5757298E88962"/>
    <w:rsid w:val="00A25B40"/>
    <w:rPr>
      <w:rFonts w:eastAsiaTheme="minorHAnsi"/>
      <w:lang w:val="en-GB" w:eastAsia="en-US"/>
    </w:rPr>
  </w:style>
  <w:style w:type="paragraph" w:customStyle="1" w:styleId="501A45D1D6C84B9E90035747CAAE8D182">
    <w:name w:val="501A45D1D6C84B9E90035747CAAE8D182"/>
    <w:rsid w:val="00A25B40"/>
    <w:rPr>
      <w:rFonts w:eastAsiaTheme="minorHAnsi"/>
      <w:lang w:val="en-GB" w:eastAsia="en-US"/>
    </w:rPr>
  </w:style>
  <w:style w:type="paragraph" w:customStyle="1" w:styleId="26352A5016434FAAA6F68D84B1D621F52">
    <w:name w:val="26352A5016434FAAA6F68D84B1D621F52"/>
    <w:rsid w:val="00A25B40"/>
    <w:rPr>
      <w:rFonts w:eastAsiaTheme="minorHAnsi"/>
      <w:lang w:val="en-GB" w:eastAsia="en-US"/>
    </w:rPr>
  </w:style>
  <w:style w:type="paragraph" w:customStyle="1" w:styleId="0BE68154FE044254B8D32C28677490762">
    <w:name w:val="0BE68154FE044254B8D32C2867749076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FA8EEB0859E24559AE39F2EC067562042">
    <w:name w:val="FA8EEB0859E24559AE39F2EC06756204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A3243BBD50445089476E46BA685AA7C2">
    <w:name w:val="AA3243BBD50445089476E46BA685AA7C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D048BDD8A3214539910105625550A5C02">
    <w:name w:val="D048BDD8A3214539910105625550A5C0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07C0D3961B7B45B1958DD7E5D68FCC512">
    <w:name w:val="07C0D3961B7B45B1958DD7E5D68FCC5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B850D2AA3C3D4ED6B81CAE6E6F9F61632">
    <w:name w:val="B850D2AA3C3D4ED6B81CAE6E6F9F6163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D9B8457B4967403BA0D02BEA112BCE742">
    <w:name w:val="D9B8457B4967403BA0D02BEA112BCE74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D3D9DD92C254F4FA02ACC20EEAAAC022">
    <w:name w:val="AD3D9DD92C254F4FA02ACC20EEAAAC02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CA1FEF1CD623466BB5CE554EAA668A2C2">
    <w:name w:val="CA1FEF1CD623466BB5CE554EAA668A2C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FAED4F4F16E4E2C840E79021D5E4CBD">
    <w:name w:val="AFAED4F4F16E4E2C840E79021D5E4CBD"/>
    <w:rsid w:val="00EA6ED2"/>
    <w:rPr>
      <w:lang w:val="en-PH" w:eastAsia="en-PH"/>
    </w:rPr>
  </w:style>
  <w:style w:type="paragraph" w:customStyle="1" w:styleId="A94EF95F77A740EB8364C6DD7A8DDCBC">
    <w:name w:val="A94EF95F77A740EB8364C6DD7A8DDCBC"/>
    <w:rsid w:val="00EA6ED2"/>
    <w:rPr>
      <w:lang w:val="en-PH" w:eastAsia="en-PH"/>
    </w:rPr>
  </w:style>
  <w:style w:type="paragraph" w:customStyle="1" w:styleId="9D4DE381F09341F1B3327EE7B662DDF5">
    <w:name w:val="9D4DE381F09341F1B3327EE7B662DDF5"/>
    <w:rsid w:val="00DC64EE"/>
    <w:rPr>
      <w:lang w:eastAsia="en-US"/>
    </w:rPr>
  </w:style>
  <w:style w:type="paragraph" w:customStyle="1" w:styleId="FBBF5F9C4906447194C776CA433724BD">
    <w:name w:val="FBBF5F9C4906447194C776CA433724BD"/>
    <w:rsid w:val="00DC64EE"/>
    <w:rPr>
      <w:lang w:eastAsia="en-US"/>
    </w:rPr>
  </w:style>
  <w:style w:type="paragraph" w:customStyle="1" w:styleId="5561970408494614940766552C6ECCA7">
    <w:name w:val="5561970408494614940766552C6ECCA7"/>
    <w:rsid w:val="00713207"/>
    <w:rPr>
      <w:lang w:eastAsia="en-US"/>
    </w:rPr>
  </w:style>
  <w:style w:type="paragraph" w:customStyle="1" w:styleId="19E64CD186CE4B36B817A97BB076F142">
    <w:name w:val="19E64CD186CE4B36B817A97BB076F142"/>
    <w:rsid w:val="002C03F7"/>
    <w:rPr>
      <w:kern w:val="2"/>
      <w:lang w:eastAsia="en-US"/>
      <w14:ligatures w14:val="standardContextual"/>
    </w:rPr>
  </w:style>
  <w:style w:type="paragraph" w:customStyle="1" w:styleId="5749D9EB578B4CB99F31D653BF1B85D9">
    <w:name w:val="5749D9EB578B4CB99F31D653BF1B85D9"/>
    <w:rsid w:val="002C03F7"/>
    <w:rPr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b177b5-ea0b-4d35-8e24-e83c965dc511">
      <Terms xmlns="http://schemas.microsoft.com/office/infopath/2007/PartnerControls"/>
    </lcf76f155ced4ddcb4097134ff3c332f>
    <TaxCatchAll xmlns="acb6bc82-986c-43c9-b493-32ef763e6397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575149063BA44868D6FA8BA8BCF5F" ma:contentTypeVersion="18" ma:contentTypeDescription="Create a new document." ma:contentTypeScope="" ma:versionID="25fdb783ced5a294810842655527542e">
  <xsd:schema xmlns:xsd="http://www.w3.org/2001/XMLSchema" xmlns:xs="http://www.w3.org/2001/XMLSchema" xmlns:p="http://schemas.microsoft.com/office/2006/metadata/properties" xmlns:ns1="http://schemas.microsoft.com/sharepoint/v3" xmlns:ns2="acb6bc82-986c-43c9-b493-32ef763e6397" xmlns:ns3="15b177b5-ea0b-4d35-8e24-e83c965dc511" targetNamespace="http://schemas.microsoft.com/office/2006/metadata/properties" ma:root="true" ma:fieldsID="ba1a2bc6a70fb1cb0a736e9d86a115e4" ns1:_="" ns2:_="" ns3:_="">
    <xsd:import namespace="http://schemas.microsoft.com/sharepoint/v3"/>
    <xsd:import namespace="acb6bc82-986c-43c9-b493-32ef763e6397"/>
    <xsd:import namespace="15b177b5-ea0b-4d35-8e24-e83c965dc5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6bc82-986c-43c9-b493-32ef763e6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6fc428-71de-4236-82d1-5b3695ef4779}" ma:internalName="TaxCatchAll" ma:showField="CatchAllData" ma:web="acb6bc82-986c-43c9-b493-32ef763e6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177b5-ea0b-4d35-8e24-e83c965dc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1CC4E-09D9-4F19-901E-D4AA91D8D4F6}">
  <ds:schemaRefs>
    <ds:schemaRef ds:uri="http://schemas.microsoft.com/office/2006/metadata/properties"/>
    <ds:schemaRef ds:uri="http://schemas.microsoft.com/office/infopath/2007/PartnerControls"/>
    <ds:schemaRef ds:uri="15b177b5-ea0b-4d35-8e24-e83c965dc511"/>
    <ds:schemaRef ds:uri="acb6bc82-986c-43c9-b493-32ef763e639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E19C8DA-FA9E-4503-B32B-4BDCB2FE9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A9914-AA21-40DB-8A84-CC457EBCF4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0201D5-FADF-4941-8BD7-2359FA39E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b6bc82-986c-43c9-b493-32ef763e6397"/>
    <ds:schemaRef ds:uri="15b177b5-ea0b-4d35-8e24-e83c965dc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295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Links>
    <vt:vector size="36" baseType="variant">
      <vt:variant>
        <vt:i4>1245259</vt:i4>
      </vt:variant>
      <vt:variant>
        <vt:i4>12</vt:i4>
      </vt:variant>
      <vt:variant>
        <vt:i4>0</vt:i4>
      </vt:variant>
      <vt:variant>
        <vt:i4>5</vt:i4>
      </vt:variant>
      <vt:variant>
        <vt:lpwstr>https://www.ungm.org/Public/CodeOfConduct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4849755</vt:i4>
      </vt:variant>
      <vt:variant>
        <vt:i4>6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1245259</vt:i4>
      </vt:variant>
      <vt:variant>
        <vt:i4>3</vt:i4>
      </vt:variant>
      <vt:variant>
        <vt:i4>0</vt:i4>
      </vt:variant>
      <vt:variant>
        <vt:i4>5</vt:i4>
      </vt:variant>
      <vt:variant>
        <vt:lpwstr>https://www.ungm.org/Public/CodeOfConduct</vt:lpwstr>
      </vt:variant>
      <vt:variant>
        <vt:lpwstr/>
      </vt:variant>
      <vt:variant>
        <vt:i4>8126504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</vt:lpwstr>
      </vt:variant>
      <vt:variant>
        <vt:lpwstr/>
      </vt:variant>
      <vt:variant>
        <vt:i4>3014697</vt:i4>
      </vt:variant>
      <vt:variant>
        <vt:i4>0</vt:i4>
      </vt:variant>
      <vt:variant>
        <vt:i4>0</vt:i4>
      </vt:variant>
      <vt:variant>
        <vt:i4>5</vt:i4>
      </vt:variant>
      <vt:variant>
        <vt:lpwstr>https://www.ungm.org/Shared/KnowledgeCenter/Pages/PPH2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Kassow</dc:creator>
  <cp:keywords/>
  <dc:description/>
  <cp:lastModifiedBy>ZAMANEAGRA Alina</cp:lastModifiedBy>
  <cp:revision>114</cp:revision>
  <cp:lastPrinted>2023-02-09T08:38:00Z</cp:lastPrinted>
  <dcterms:created xsi:type="dcterms:W3CDTF">2022-06-07T16:10:00Z</dcterms:created>
  <dcterms:modified xsi:type="dcterms:W3CDTF">2023-05-03T11:53:00Z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0x0101002A4575149063BA44868D6FA8BA8BCF5F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iteId">
    <vt:lpwstr>1588262d-23fb-43b4-bd6e-bce49c8e6186</vt:lpwstr>
  </property>
  <property fmtid="{D5CDD505-2E9C-101B-9397-08002B2CF9AE}" pid="5" name="MSIP_Label_2059aa38-f392-4105-be92-628035578272_ActionId">
    <vt:lpwstr>736a6dfb-98a4-488f-9c72-5d5c3c05d83d</vt:lpwstr>
  </property>
  <property fmtid="{D5CDD505-2E9C-101B-9397-08002B2CF9AE}" pid="6" name="MSIP_Label_2059aa38-f392-4105-be92-628035578272_Method">
    <vt:lpwstr>Standard</vt:lpwstr>
  </property>
  <property fmtid="{D5CDD505-2E9C-101B-9397-08002B2CF9AE}" pid="7" name="MSIP_Label_2059aa38-f392-4105-be92-628035578272_SetDate">
    <vt:lpwstr>2021-05-19T09:57:22Z</vt:lpwstr>
  </property>
  <property fmtid="{D5CDD505-2E9C-101B-9397-08002B2CF9AE}" pid="8" name="MSIP_Label_2059aa38-f392-4105-be92-628035578272_Name">
    <vt:lpwstr>IOMLb0020IN123173</vt:lpwstr>
  </property>
  <property fmtid="{D5CDD505-2E9C-101B-9397-08002B2CF9AE}" pid="9" name="MSIP_Label_2059aa38-f392-4105-be92-628035578272_ContentBits">
    <vt:lpwstr>0</vt:lpwstr>
  </property>
  <property fmtid="{D5CDD505-2E9C-101B-9397-08002B2CF9AE}" pid="10" name="MediaServiceImageTags">
    <vt:lpwstr/>
  </property>
</Properties>
</file>